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0F" w:rsidRDefault="0013770F">
      <w:r>
        <w:tab/>
      </w: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CAI ER" style="width:249pt;height:137.25pt;visibility:visible">
            <v:imagedata r:id="rId5" o:title=""/>
          </v:shape>
        </w:pict>
      </w:r>
    </w:p>
    <w:p w:rsidR="0013770F" w:rsidRDefault="0013770F" w:rsidP="00722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C</w:t>
      </w:r>
      <w:r w:rsidRPr="00722C00">
        <w:rPr>
          <w:sz w:val="28"/>
          <w:szCs w:val="28"/>
        </w:rPr>
        <w:t>ommissione</w:t>
      </w:r>
      <w:r w:rsidRPr="00722C00">
        <w:rPr>
          <w:sz w:val="28"/>
          <w:szCs w:val="28"/>
        </w:rPr>
        <w:tab/>
        <w:t>regionale sentieristica e cartografia</w:t>
      </w:r>
    </w:p>
    <w:p w:rsidR="0013770F" w:rsidRDefault="0013770F" w:rsidP="00722C00">
      <w:pPr>
        <w:rPr>
          <w:sz w:val="28"/>
          <w:szCs w:val="28"/>
        </w:rPr>
      </w:pPr>
    </w:p>
    <w:p w:rsidR="0013770F" w:rsidRDefault="0013770F" w:rsidP="001D11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Verbale assemblea</w:t>
      </w:r>
    </w:p>
    <w:p w:rsidR="0013770F" w:rsidRDefault="0013770F" w:rsidP="001D1156">
      <w:pPr>
        <w:rPr>
          <w:rFonts w:ascii="Arial" w:hAnsi="Arial" w:cs="Arial"/>
          <w:color w:val="000000"/>
        </w:rPr>
      </w:pPr>
    </w:p>
    <w:p w:rsidR="0013770F" w:rsidRPr="00417B04" w:rsidRDefault="0013770F" w:rsidP="002B3FDD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  <w:color w:val="000000"/>
        </w:rPr>
        <w:t xml:space="preserve">SABATO </w:t>
      </w:r>
      <w:r>
        <w:rPr>
          <w:rFonts w:ascii="Arial" w:hAnsi="Arial" w:cs="Arial"/>
          <w:color w:val="000000"/>
        </w:rPr>
        <w:t>05</w:t>
      </w:r>
      <w:r w:rsidRPr="00417B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maggio </w:t>
      </w:r>
      <w:r w:rsidRPr="00417B04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417B04">
        <w:rPr>
          <w:rFonts w:ascii="Arial" w:hAnsi="Arial" w:cs="Arial"/>
          <w:color w:val="000000"/>
        </w:rPr>
        <w:t xml:space="preserve">  alle ore 9,30 presso la </w:t>
      </w:r>
    </w:p>
    <w:p w:rsidR="0013770F" w:rsidRDefault="0013770F" w:rsidP="002B3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sezione</w:t>
      </w:r>
      <w:r w:rsidRPr="00417B04">
        <w:rPr>
          <w:rFonts w:ascii="Arial" w:hAnsi="Arial" w:cs="Arial"/>
          <w:color w:val="000000"/>
        </w:rPr>
        <w:t xml:space="preserve"> CAI </w:t>
      </w:r>
      <w:r>
        <w:rPr>
          <w:rFonts w:ascii="Arial" w:hAnsi="Arial" w:cs="Arial"/>
          <w:color w:val="000000"/>
        </w:rPr>
        <w:t xml:space="preserve">di </w:t>
      </w:r>
      <w:r w:rsidRPr="00417B04">
        <w:rPr>
          <w:rFonts w:ascii="Arial" w:hAnsi="Arial" w:cs="Arial"/>
          <w:color w:val="000000"/>
        </w:rPr>
        <w:t xml:space="preserve"> BOLOGNA, in via Stalingrado 105, </w:t>
      </w:r>
    </w:p>
    <w:p w:rsidR="0013770F" w:rsidRDefault="0013770F" w:rsidP="002B3FDD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  <w:color w:val="000000"/>
        </w:rPr>
        <w:t>tutti i</w:t>
      </w:r>
      <w:r>
        <w:rPr>
          <w:rFonts w:ascii="Arial" w:hAnsi="Arial" w:cs="Arial"/>
          <w:color w:val="000000"/>
        </w:rPr>
        <w:t xml:space="preserve"> </w:t>
      </w:r>
      <w:r w:rsidRPr="00417B04">
        <w:rPr>
          <w:rFonts w:ascii="Arial" w:hAnsi="Arial" w:cs="Arial"/>
          <w:color w:val="000000"/>
        </w:rPr>
        <w:t>responsabili della sentieristica e cartografia delle Sezioni CAI dell'Emilia-Romagna,</w:t>
      </w:r>
    </w:p>
    <w:p w:rsidR="0013770F" w:rsidRDefault="0013770F" w:rsidP="002B3FDD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  <w:color w:val="000000"/>
        </w:rPr>
        <w:t xml:space="preserve"> sono invitati per discutere</w:t>
      </w:r>
      <w:r>
        <w:rPr>
          <w:rFonts w:ascii="Arial" w:hAnsi="Arial" w:cs="Arial"/>
          <w:color w:val="000000"/>
        </w:rPr>
        <w:t xml:space="preserve"> </w:t>
      </w:r>
      <w:r w:rsidRPr="00417B04">
        <w:rPr>
          <w:rFonts w:ascii="Arial" w:hAnsi="Arial" w:cs="Arial"/>
          <w:color w:val="000000"/>
        </w:rPr>
        <w:t>il seguente ODG:</w:t>
      </w:r>
    </w:p>
    <w:p w:rsidR="0013770F" w:rsidRDefault="0013770F" w:rsidP="002B3FDD">
      <w:pPr>
        <w:rPr>
          <w:rFonts w:ascii="Arial" w:hAnsi="Arial" w:cs="Arial"/>
          <w:color w:val="000000"/>
        </w:rPr>
      </w:pPr>
    </w:p>
    <w:p w:rsidR="0013770F" w:rsidRDefault="0013770F" w:rsidP="002B3F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analisi (sventuali modifiche o accettazione) dei sentieri  di competenza divise per sezioni compilato da Geri e inviato alle sezioni il giorno 11 aprile 2018 dal sottoscritto</w:t>
      </w: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</w:p>
    <w:p w:rsidR="0013770F" w:rsidRDefault="0013770F" w:rsidP="002B3FD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  lavori per sentiero italia (vedere le procedure di geri)</w:t>
      </w:r>
    </w:p>
    <w:p w:rsidR="0013770F" w:rsidRDefault="0013770F" w:rsidP="002B3FD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3   corso rilievo e ricognizione</w:t>
      </w: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</w:p>
    <w:p w:rsidR="0013770F" w:rsidRDefault="0013770F" w:rsidP="002B3FD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   eventuale visita a bonifica renana di santa </w:t>
      </w:r>
      <w:smartTag w:uri="urn:schemas-microsoft-com:office:smarttags" w:element="PersonName">
        <w:r>
          <w:rPr>
            <w:rFonts w:ascii="Arial" w:hAnsi="Arial" w:cs="Arial"/>
          </w:rPr>
          <w:t>lucia</w:t>
        </w:r>
      </w:smartTag>
    </w:p>
    <w:p w:rsidR="0013770F" w:rsidRDefault="0013770F" w:rsidP="002B3FD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5   Geri + prosperi : relazione incontro con geografics</w:t>
      </w: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</w:p>
    <w:p w:rsidR="0013770F" w:rsidRDefault="0013770F" w:rsidP="002B3F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6  ultratrail dei primi di settembre?</w:t>
      </w:r>
    </w:p>
    <w:p w:rsidR="0013770F" w:rsidRDefault="0013770F" w:rsidP="002B3FDD">
      <w:pPr>
        <w:rPr>
          <w:rFonts w:ascii="Arial" w:hAnsi="Arial" w:cs="Arial"/>
        </w:rPr>
      </w:pPr>
    </w:p>
    <w:p w:rsidR="0013770F" w:rsidRDefault="0013770F" w:rsidP="002B3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 Marani relaziona su : a  portare sentieristica tipo “porretta” sul sito regionale</w:t>
      </w:r>
    </w:p>
    <w:p w:rsidR="0013770F" w:rsidRDefault="0013770F" w:rsidP="002B3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b convenzioni : chi firma cosa? (situazione attuale)</w:t>
      </w:r>
    </w:p>
    <w:p w:rsidR="0013770F" w:rsidRDefault="0013770F" w:rsidP="002B3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 eventuale procedura comune x tutte le sezioni per      </w:t>
      </w:r>
    </w:p>
    <w:p w:rsidR="0013770F" w:rsidRPr="00417B04" w:rsidRDefault="0013770F" w:rsidP="002B3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aggiornamento database regionale (Bertozzi)</w:t>
      </w:r>
    </w:p>
    <w:p w:rsidR="0013770F" w:rsidRDefault="0013770F" w:rsidP="002B3FDD">
      <w:pPr>
        <w:rPr>
          <w:sz w:val="28"/>
          <w:szCs w:val="28"/>
        </w:rPr>
      </w:pPr>
    </w:p>
    <w:p w:rsidR="0013770F" w:rsidRDefault="0013770F" w:rsidP="002B3FDD">
      <w:pPr>
        <w:rPr>
          <w:rFonts w:ascii="Arial" w:hAnsi="Arial" w:cs="Arial"/>
          <w:color w:val="000000"/>
        </w:rPr>
      </w:pPr>
    </w:p>
    <w:p w:rsidR="0013770F" w:rsidRDefault="0013770F" w:rsidP="002B3FDD">
      <w:pPr>
        <w:rPr>
          <w:rFonts w:ascii="Arial" w:hAnsi="Arial" w:cs="Arial"/>
          <w:color w:val="000000"/>
        </w:rPr>
      </w:pPr>
    </w:p>
    <w:p w:rsidR="0013770F" w:rsidRDefault="0013770F" w:rsidP="001D1156">
      <w:pPr>
        <w:rPr>
          <w:rFonts w:ascii="Arial" w:hAnsi="Arial" w:cs="Arial"/>
          <w:color w:val="000000"/>
        </w:rPr>
      </w:pPr>
    </w:p>
    <w:p w:rsidR="0013770F" w:rsidRDefault="0013770F" w:rsidP="004B7B95">
      <w:pPr>
        <w:rPr>
          <w:sz w:val="28"/>
          <w:szCs w:val="28"/>
        </w:rPr>
      </w:pPr>
      <w:r>
        <w:rPr>
          <w:sz w:val="28"/>
          <w:szCs w:val="28"/>
        </w:rPr>
        <w:t xml:space="preserve">Il presidente </w:t>
      </w:r>
      <w:smartTag w:uri="urn:schemas-microsoft-com:office:smarttags" w:element="PersonName">
        <w:smartTagPr>
          <w:attr w:name="ProductID" w:val="Gerardo Cernera"/>
        </w:smartTagPr>
        <w:r>
          <w:rPr>
            <w:sz w:val="28"/>
            <w:szCs w:val="28"/>
          </w:rPr>
          <w:t>Gerardo Cernera</w:t>
        </w:r>
      </w:smartTag>
      <w:r>
        <w:rPr>
          <w:sz w:val="28"/>
          <w:szCs w:val="28"/>
        </w:rPr>
        <w:t xml:space="preserve"> verifica e registra le presenze:</w:t>
      </w:r>
    </w:p>
    <w:p w:rsidR="0013770F" w:rsidRDefault="0013770F" w:rsidP="002B3FDD">
      <w:pPr>
        <w:rPr>
          <w:sz w:val="28"/>
          <w:szCs w:val="28"/>
        </w:rPr>
      </w:pP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1- Tonini Renzo.. .(membro commissione).......... (Rimini)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2- Fabbri Ettore.......................................................(Faenza)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3- Zerbato Giuseppe................................................(Faenza)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4- Pelli Elio (segretario commissione)....................(Reggio Emilia)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5- Iotti Marcello...(membro commissione).............(Reggio Emilia)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6- Cassola Marco....................................................(Piacenza)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7- Rotundo Francesco..............................................(Lugo)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8- Marani Valerio...................................................(Bologna gr)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9- Prosperi Carlo......................................................(Parma)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smartTag w:uri="urn:schemas-microsoft-com:office:smarttags" w:element="PersonName">
        <w:smartTagPr>
          <w:attr w:name="ProductID" w:val="Bianchi Roberto"/>
        </w:smartTagPr>
        <w:r>
          <w:rPr>
            <w:sz w:val="28"/>
            <w:szCs w:val="28"/>
          </w:rPr>
          <w:t>Bianchi Roberto</w:t>
        </w:r>
      </w:smartTag>
      <w:r>
        <w:rPr>
          <w:sz w:val="28"/>
          <w:szCs w:val="28"/>
        </w:rPr>
        <w:t>……………………………….(Cesena)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 xml:space="preserve">11- </w:t>
      </w:r>
      <w:smartTag w:uri="urn:schemas-microsoft-com:office:smarttags" w:element="PersonName">
        <w:smartTagPr>
          <w:attr w:name="ProductID" w:val="Pezzi Vittorio"/>
        </w:smartTagPr>
        <w:r>
          <w:rPr>
            <w:sz w:val="28"/>
            <w:szCs w:val="28"/>
          </w:rPr>
          <w:t>Pezzi Vittorio</w:t>
        </w:r>
      </w:smartTag>
      <w:r>
        <w:rPr>
          <w:sz w:val="28"/>
          <w:szCs w:val="28"/>
        </w:rPr>
        <w:t>…………………………………..(Cesena)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smartTag w:uri="urn:schemas-microsoft-com:office:smarttags" w:element="PersonName">
        <w:smartTagPr>
          <w:attr w:name="ProductID" w:val="Lenzi Mauro"/>
        </w:smartTagPr>
        <w:r>
          <w:rPr>
            <w:sz w:val="28"/>
            <w:szCs w:val="28"/>
          </w:rPr>
          <w:t>Lenzi Mauro</w:t>
        </w:r>
      </w:smartTag>
      <w:r>
        <w:rPr>
          <w:sz w:val="28"/>
          <w:szCs w:val="28"/>
        </w:rPr>
        <w:t>…………………………………..(Porretta)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13- Laurenti Luca…………………………………(Imola)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 xml:space="preserve">14- </w:t>
      </w:r>
      <w:smartTag w:uri="urn:schemas-microsoft-com:office:smarttags" w:element="PersonName">
        <w:smartTagPr>
          <w:attr w:name="ProductID" w:val="Gerardo Cernera"/>
        </w:smartTagPr>
        <w:r>
          <w:rPr>
            <w:sz w:val="28"/>
            <w:szCs w:val="28"/>
          </w:rPr>
          <w:t>gerardo cernera</w:t>
        </w:r>
      </w:smartTag>
      <w:r>
        <w:rPr>
          <w:sz w:val="28"/>
          <w:szCs w:val="28"/>
        </w:rPr>
        <w:t>………………………………..(Bologna)</w:t>
      </w:r>
    </w:p>
    <w:p w:rsidR="0013770F" w:rsidRDefault="0013770F" w:rsidP="002B3FDD">
      <w:pPr>
        <w:rPr>
          <w:sz w:val="28"/>
          <w:szCs w:val="28"/>
        </w:rPr>
      </w:pPr>
    </w:p>
    <w:p w:rsidR="0013770F" w:rsidRDefault="0013770F" w:rsidP="002B3FDD">
      <w:pPr>
        <w:rPr>
          <w:sz w:val="28"/>
          <w:szCs w:val="28"/>
          <w:u w:val="single"/>
        </w:rPr>
      </w:pPr>
      <w:r w:rsidRPr="002B3FDD">
        <w:rPr>
          <w:sz w:val="28"/>
          <w:szCs w:val="28"/>
          <w:u w:val="single"/>
        </w:rPr>
        <w:t>Punto 1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In merito al  documento preparato da Geri :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 xml:space="preserve">la lamentela di diverse sezioni è che l’elenco preso come base per la situazione del 2014 non corrisponde all’ultimo stilato da </w:t>
      </w:r>
      <w:smartTag w:uri="urn:schemas-microsoft-com:office:smarttags" w:element="PersonName">
        <w:smartTagPr>
          <w:attr w:name="ProductID" w:val="Gerardo Cernera"/>
        </w:smartTagPr>
        <w:r>
          <w:rPr>
            <w:sz w:val="28"/>
            <w:szCs w:val="28"/>
          </w:rPr>
          <w:t>stefano mordazzi</w:t>
        </w:r>
      </w:smartTag>
      <w:r>
        <w:rPr>
          <w:sz w:val="28"/>
          <w:szCs w:val="28"/>
        </w:rPr>
        <w:t xml:space="preserve"> nel 2014.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Si invitano Geri e Mordazzi (oggi assenti ) di chiarire l’eventuale equivoco.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“competenze sezioni 2014_2018.xls” distribuito tramite mail list il 19 aprile 2018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Sono  arrivate delle osservazioni dalle sezioni di : Piacenza , Bismantova , Lugo , Reggio Emilia , Rimini , Faenza.</w:t>
      </w:r>
    </w:p>
    <w:p w:rsidR="0013770F" w:rsidRDefault="0013770F" w:rsidP="002B3FDD">
      <w:pPr>
        <w:rPr>
          <w:sz w:val="28"/>
          <w:szCs w:val="28"/>
        </w:rPr>
      </w:pPr>
      <w:r>
        <w:rPr>
          <w:sz w:val="28"/>
          <w:szCs w:val="28"/>
        </w:rPr>
        <w:t>Il lavoro fatto da ravaioli per le sezioni romagnole va bene per le competenze , ma nel file di Geri  non corrispondono i nomi.</w:t>
      </w:r>
    </w:p>
    <w:p w:rsidR="0013770F" w:rsidRPr="002B3FDD" w:rsidRDefault="0013770F" w:rsidP="002B3FDD">
      <w:pPr>
        <w:rPr>
          <w:sz w:val="28"/>
          <w:szCs w:val="28"/>
        </w:rPr>
      </w:pPr>
    </w:p>
    <w:p w:rsidR="0013770F" w:rsidRDefault="0013770F" w:rsidP="001D1156">
      <w:pPr>
        <w:rPr>
          <w:rFonts w:ascii="Arial" w:hAnsi="Arial" w:cs="Arial"/>
          <w:color w:val="000000"/>
        </w:rPr>
      </w:pPr>
    </w:p>
    <w:p w:rsidR="0013770F" w:rsidRDefault="0013770F" w:rsidP="001D1156">
      <w:pPr>
        <w:rPr>
          <w:rFonts w:ascii="Arial" w:hAnsi="Arial" w:cs="Arial"/>
          <w:color w:val="000000"/>
        </w:rPr>
      </w:pPr>
    </w:p>
    <w:p w:rsidR="0013770F" w:rsidRPr="001A136C" w:rsidRDefault="0013770F" w:rsidP="00B876FA">
      <w:pPr>
        <w:rPr>
          <w:rFonts w:ascii="Arial" w:hAnsi="Arial" w:cs="Arial"/>
        </w:rPr>
      </w:pPr>
      <w:r>
        <w:rPr>
          <w:rFonts w:ascii="Arial" w:hAnsi="Arial" w:cs="Arial"/>
        </w:rPr>
        <w:t>Alle 12.45 si concludono i lavori</w:t>
      </w:r>
    </w:p>
    <w:p w:rsidR="0013770F" w:rsidRPr="001A136C" w:rsidRDefault="0013770F" w:rsidP="00B876FA">
      <w:pPr>
        <w:rPr>
          <w:rFonts w:ascii="Arial" w:hAnsi="Arial" w:cs="Arial"/>
        </w:rPr>
      </w:pPr>
    </w:p>
    <w:p w:rsidR="0013770F" w:rsidRPr="001A136C" w:rsidRDefault="0013770F" w:rsidP="00B876FA">
      <w:pPr>
        <w:rPr>
          <w:rFonts w:ascii="Arial" w:hAnsi="Arial" w:cs="Arial"/>
        </w:rPr>
      </w:pPr>
      <w:r w:rsidRPr="001A136C">
        <w:rPr>
          <w:rFonts w:ascii="Arial" w:hAnsi="Arial" w:cs="Arial"/>
        </w:rPr>
        <w:t>Prossima riunione : sabato  2018</w:t>
      </w:r>
    </w:p>
    <w:p w:rsidR="0013770F" w:rsidRPr="00277867" w:rsidRDefault="0013770F" w:rsidP="00B876FA">
      <w:pPr>
        <w:rPr>
          <w:rFonts w:ascii="Arial" w:hAnsi="Arial" w:cs="Arial"/>
          <w:color w:val="FF0000"/>
        </w:rPr>
      </w:pPr>
    </w:p>
    <w:p w:rsidR="0013770F" w:rsidRPr="00417B04" w:rsidRDefault="0013770F" w:rsidP="00B876FA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</w:rPr>
        <w:t xml:space="preserve"> </w:t>
      </w:r>
    </w:p>
    <w:p w:rsidR="0013770F" w:rsidRPr="00417B04" w:rsidRDefault="0013770F" w:rsidP="001D1156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  <w:color w:val="000000"/>
        </w:rPr>
        <w:t>il presidente</w:t>
      </w:r>
    </w:p>
    <w:p w:rsidR="0013770F" w:rsidRDefault="0013770F" w:rsidP="00B21691">
      <w:pPr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Gerardo Cernera"/>
        </w:smartTagPr>
        <w:r w:rsidRPr="00417B04">
          <w:t>Gerardo Cernera</w:t>
        </w:r>
      </w:smartTag>
    </w:p>
    <w:sectPr w:rsidR="0013770F" w:rsidSect="002359F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ED9"/>
    <w:multiLevelType w:val="hybridMultilevel"/>
    <w:tmpl w:val="D5D63466"/>
    <w:lvl w:ilvl="0" w:tplc="C7D247A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99613F1"/>
    <w:multiLevelType w:val="hybridMultilevel"/>
    <w:tmpl w:val="4A2CFAC0"/>
    <w:lvl w:ilvl="0" w:tplc="FEE41A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CF667B"/>
    <w:multiLevelType w:val="hybridMultilevel"/>
    <w:tmpl w:val="7964848A"/>
    <w:lvl w:ilvl="0" w:tplc="BF7224F0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72124"/>
    <w:multiLevelType w:val="hybridMultilevel"/>
    <w:tmpl w:val="7486AE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79741A"/>
    <w:multiLevelType w:val="hybridMultilevel"/>
    <w:tmpl w:val="D5D63466"/>
    <w:lvl w:ilvl="0" w:tplc="C7D247A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C00"/>
    <w:rsid w:val="000375C3"/>
    <w:rsid w:val="00044DB7"/>
    <w:rsid w:val="00046B77"/>
    <w:rsid w:val="00054A50"/>
    <w:rsid w:val="000B10D2"/>
    <w:rsid w:val="000C3EC8"/>
    <w:rsid w:val="000E31A1"/>
    <w:rsid w:val="000F1DF0"/>
    <w:rsid w:val="0010141C"/>
    <w:rsid w:val="00121752"/>
    <w:rsid w:val="0013770F"/>
    <w:rsid w:val="0014018B"/>
    <w:rsid w:val="00145011"/>
    <w:rsid w:val="00153790"/>
    <w:rsid w:val="001544BC"/>
    <w:rsid w:val="00180967"/>
    <w:rsid w:val="0019593A"/>
    <w:rsid w:val="001A136C"/>
    <w:rsid w:val="001B1D07"/>
    <w:rsid w:val="001C6E0B"/>
    <w:rsid w:val="001C781C"/>
    <w:rsid w:val="001D1156"/>
    <w:rsid w:val="001D7C42"/>
    <w:rsid w:val="002253F5"/>
    <w:rsid w:val="00225D1E"/>
    <w:rsid w:val="002352E7"/>
    <w:rsid w:val="002359FF"/>
    <w:rsid w:val="00240BF1"/>
    <w:rsid w:val="00242E11"/>
    <w:rsid w:val="00277867"/>
    <w:rsid w:val="00283EB5"/>
    <w:rsid w:val="002B3FDD"/>
    <w:rsid w:val="002D4518"/>
    <w:rsid w:val="002E035B"/>
    <w:rsid w:val="002F4931"/>
    <w:rsid w:val="0033696D"/>
    <w:rsid w:val="00336E29"/>
    <w:rsid w:val="00372460"/>
    <w:rsid w:val="00375FF8"/>
    <w:rsid w:val="004051A5"/>
    <w:rsid w:val="0040606B"/>
    <w:rsid w:val="00414E48"/>
    <w:rsid w:val="00417B04"/>
    <w:rsid w:val="00424C1E"/>
    <w:rsid w:val="0043722F"/>
    <w:rsid w:val="00445727"/>
    <w:rsid w:val="00460A20"/>
    <w:rsid w:val="004613C5"/>
    <w:rsid w:val="00465EA6"/>
    <w:rsid w:val="00480023"/>
    <w:rsid w:val="00481EC8"/>
    <w:rsid w:val="004B7B95"/>
    <w:rsid w:val="004D0498"/>
    <w:rsid w:val="004E2611"/>
    <w:rsid w:val="004E4E50"/>
    <w:rsid w:val="004F7F24"/>
    <w:rsid w:val="005236E8"/>
    <w:rsid w:val="00523CB0"/>
    <w:rsid w:val="00547B36"/>
    <w:rsid w:val="005526E5"/>
    <w:rsid w:val="00560D9A"/>
    <w:rsid w:val="00567675"/>
    <w:rsid w:val="005A2503"/>
    <w:rsid w:val="005B4E9F"/>
    <w:rsid w:val="005D542F"/>
    <w:rsid w:val="005D7970"/>
    <w:rsid w:val="005E28B8"/>
    <w:rsid w:val="006470CC"/>
    <w:rsid w:val="00667275"/>
    <w:rsid w:val="006B30A6"/>
    <w:rsid w:val="006D5555"/>
    <w:rsid w:val="00713E33"/>
    <w:rsid w:val="00720C97"/>
    <w:rsid w:val="00722C00"/>
    <w:rsid w:val="00750E8D"/>
    <w:rsid w:val="00762CB3"/>
    <w:rsid w:val="0077620B"/>
    <w:rsid w:val="00776B9B"/>
    <w:rsid w:val="00777743"/>
    <w:rsid w:val="007B3BFC"/>
    <w:rsid w:val="007C4B30"/>
    <w:rsid w:val="007D52BD"/>
    <w:rsid w:val="007E2C34"/>
    <w:rsid w:val="007E75AB"/>
    <w:rsid w:val="007F2CA6"/>
    <w:rsid w:val="007F3065"/>
    <w:rsid w:val="00803349"/>
    <w:rsid w:val="00833093"/>
    <w:rsid w:val="00862EBA"/>
    <w:rsid w:val="00877625"/>
    <w:rsid w:val="00887782"/>
    <w:rsid w:val="008931E4"/>
    <w:rsid w:val="008A6EA2"/>
    <w:rsid w:val="008D0014"/>
    <w:rsid w:val="008F4AA9"/>
    <w:rsid w:val="009006F1"/>
    <w:rsid w:val="0094344F"/>
    <w:rsid w:val="00951EA4"/>
    <w:rsid w:val="00957560"/>
    <w:rsid w:val="00972515"/>
    <w:rsid w:val="00993C8C"/>
    <w:rsid w:val="00996477"/>
    <w:rsid w:val="0099698B"/>
    <w:rsid w:val="009B1B24"/>
    <w:rsid w:val="009E7FD4"/>
    <w:rsid w:val="009F20C6"/>
    <w:rsid w:val="00A21C17"/>
    <w:rsid w:val="00A30CCF"/>
    <w:rsid w:val="00A51561"/>
    <w:rsid w:val="00A70D89"/>
    <w:rsid w:val="00A72993"/>
    <w:rsid w:val="00A74663"/>
    <w:rsid w:val="00A94BF3"/>
    <w:rsid w:val="00A94F76"/>
    <w:rsid w:val="00AA21C4"/>
    <w:rsid w:val="00AB67B9"/>
    <w:rsid w:val="00AB6FFA"/>
    <w:rsid w:val="00AC200A"/>
    <w:rsid w:val="00AE3593"/>
    <w:rsid w:val="00AE6BC3"/>
    <w:rsid w:val="00B21691"/>
    <w:rsid w:val="00B2171F"/>
    <w:rsid w:val="00B25E77"/>
    <w:rsid w:val="00B2782F"/>
    <w:rsid w:val="00B27EC1"/>
    <w:rsid w:val="00B602C0"/>
    <w:rsid w:val="00B62C06"/>
    <w:rsid w:val="00B70A69"/>
    <w:rsid w:val="00B876FA"/>
    <w:rsid w:val="00BC4587"/>
    <w:rsid w:val="00BE3C5B"/>
    <w:rsid w:val="00BF194D"/>
    <w:rsid w:val="00BF6CB1"/>
    <w:rsid w:val="00C139CA"/>
    <w:rsid w:val="00C3198E"/>
    <w:rsid w:val="00C45296"/>
    <w:rsid w:val="00C47CCE"/>
    <w:rsid w:val="00C863E6"/>
    <w:rsid w:val="00CB2803"/>
    <w:rsid w:val="00CD273D"/>
    <w:rsid w:val="00CE7AA1"/>
    <w:rsid w:val="00CF51AB"/>
    <w:rsid w:val="00D71901"/>
    <w:rsid w:val="00D94A53"/>
    <w:rsid w:val="00DA2FD6"/>
    <w:rsid w:val="00DC26BD"/>
    <w:rsid w:val="00DE0139"/>
    <w:rsid w:val="00DF1405"/>
    <w:rsid w:val="00E27302"/>
    <w:rsid w:val="00E353CF"/>
    <w:rsid w:val="00E410CF"/>
    <w:rsid w:val="00E46F3D"/>
    <w:rsid w:val="00E57B64"/>
    <w:rsid w:val="00E85BD8"/>
    <w:rsid w:val="00E935CB"/>
    <w:rsid w:val="00EA28AA"/>
    <w:rsid w:val="00EB1F6D"/>
    <w:rsid w:val="00EC3C3F"/>
    <w:rsid w:val="00EE19DA"/>
    <w:rsid w:val="00F05188"/>
    <w:rsid w:val="00F136C3"/>
    <w:rsid w:val="00F5085C"/>
    <w:rsid w:val="00F62DF7"/>
    <w:rsid w:val="00F94125"/>
    <w:rsid w:val="00FB6285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5E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A6E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420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2018-02-27T13:14:00Z</cp:lastPrinted>
  <dcterms:created xsi:type="dcterms:W3CDTF">2018-02-26T07:20:00Z</dcterms:created>
  <dcterms:modified xsi:type="dcterms:W3CDTF">2018-05-07T13:30:00Z</dcterms:modified>
</cp:coreProperties>
</file>