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74" w:rsidRDefault="00FF6B74">
      <w:r>
        <w:tab/>
      </w:r>
      <w:r>
        <w:tab/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CAI ER" style="width:249pt;height:137.25pt;visibility:visible">
            <v:imagedata r:id="rId5" o:title=""/>
          </v:shape>
        </w:pict>
      </w:r>
    </w:p>
    <w:p w:rsidR="00FF6B74" w:rsidRDefault="00FF6B74" w:rsidP="00722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C</w:t>
      </w:r>
      <w:r w:rsidRPr="00722C00">
        <w:rPr>
          <w:sz w:val="28"/>
          <w:szCs w:val="28"/>
        </w:rPr>
        <w:t>ommissione</w:t>
      </w:r>
      <w:r w:rsidRPr="00722C00">
        <w:rPr>
          <w:sz w:val="28"/>
          <w:szCs w:val="28"/>
        </w:rPr>
        <w:tab/>
        <w:t>regionale sentieristica e cartografia</w:t>
      </w:r>
    </w:p>
    <w:p w:rsidR="00FF6B74" w:rsidRDefault="00FF6B74" w:rsidP="00722C00">
      <w:pPr>
        <w:rPr>
          <w:sz w:val="28"/>
          <w:szCs w:val="28"/>
        </w:rPr>
      </w:pPr>
    </w:p>
    <w:p w:rsidR="00FF6B74" w:rsidRPr="00417B04" w:rsidRDefault="00FF6B74" w:rsidP="001D11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Verbale assemblea</w:t>
      </w:r>
    </w:p>
    <w:p w:rsidR="00FF6B74" w:rsidRPr="00417B04" w:rsidRDefault="00FF6B74" w:rsidP="001D1156">
      <w:pPr>
        <w:rPr>
          <w:rFonts w:ascii="Arial" w:hAnsi="Arial" w:cs="Arial"/>
          <w:color w:val="000000"/>
        </w:rPr>
      </w:pPr>
    </w:p>
    <w:p w:rsidR="00FF6B74" w:rsidRPr="00417B04" w:rsidRDefault="00FF6B74" w:rsidP="001D11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giorno </w:t>
      </w:r>
      <w:r w:rsidRPr="00417B04">
        <w:rPr>
          <w:rFonts w:ascii="Arial" w:hAnsi="Arial" w:cs="Arial"/>
          <w:color w:val="000000"/>
        </w:rPr>
        <w:t xml:space="preserve">SABATO </w:t>
      </w:r>
      <w:r>
        <w:rPr>
          <w:rFonts w:ascii="Arial" w:hAnsi="Arial" w:cs="Arial"/>
          <w:color w:val="000000"/>
        </w:rPr>
        <w:t>5</w:t>
      </w:r>
      <w:r w:rsidRPr="00417B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maggio </w:t>
      </w:r>
      <w:r w:rsidRPr="00417B04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417B04">
        <w:rPr>
          <w:rFonts w:ascii="Arial" w:hAnsi="Arial" w:cs="Arial"/>
          <w:color w:val="000000"/>
        </w:rPr>
        <w:t xml:space="preserve">  alle ore 9,30 presso la </w:t>
      </w:r>
    </w:p>
    <w:p w:rsidR="00FF6B74" w:rsidRDefault="00FF6B74" w:rsidP="001D11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sezione</w:t>
      </w:r>
      <w:r w:rsidRPr="00417B04">
        <w:rPr>
          <w:rFonts w:ascii="Arial" w:hAnsi="Arial" w:cs="Arial"/>
          <w:color w:val="000000"/>
        </w:rPr>
        <w:t xml:space="preserve"> CAI </w:t>
      </w:r>
      <w:r>
        <w:rPr>
          <w:rFonts w:ascii="Arial" w:hAnsi="Arial" w:cs="Arial"/>
          <w:color w:val="000000"/>
        </w:rPr>
        <w:t xml:space="preserve">di </w:t>
      </w:r>
      <w:r w:rsidRPr="00417B04">
        <w:rPr>
          <w:rFonts w:ascii="Arial" w:hAnsi="Arial" w:cs="Arial"/>
          <w:color w:val="000000"/>
        </w:rPr>
        <w:t xml:space="preserve"> BOLOGNA, in via Stalingrado 105, </w:t>
      </w:r>
    </w:p>
    <w:p w:rsidR="00FF6B74" w:rsidRDefault="00FF6B74" w:rsidP="001D11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è riunita la commissione e </w:t>
      </w:r>
      <w:r w:rsidRPr="00417B0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417B04">
        <w:rPr>
          <w:rFonts w:ascii="Arial" w:hAnsi="Arial" w:cs="Arial"/>
          <w:color w:val="000000"/>
        </w:rPr>
        <w:t>responsabili della sentieristica e cartografia delle Sezioni CAI dell'Emilia-Romagna</w:t>
      </w:r>
      <w:r>
        <w:rPr>
          <w:rFonts w:ascii="Arial" w:hAnsi="Arial" w:cs="Arial"/>
          <w:color w:val="000000"/>
        </w:rPr>
        <w:t>.</w:t>
      </w:r>
    </w:p>
    <w:p w:rsidR="00FF6B74" w:rsidRDefault="00FF6B74" w:rsidP="001D1156">
      <w:pPr>
        <w:rPr>
          <w:rFonts w:ascii="Arial" w:hAnsi="Arial" w:cs="Arial"/>
          <w:color w:val="000000"/>
        </w:rPr>
      </w:pPr>
    </w:p>
    <w:p w:rsidR="00FF6B74" w:rsidRDefault="00FF6B74" w:rsidP="004B7B95">
      <w:pPr>
        <w:rPr>
          <w:sz w:val="28"/>
          <w:szCs w:val="28"/>
        </w:rPr>
      </w:pPr>
      <w:r>
        <w:rPr>
          <w:sz w:val="28"/>
          <w:szCs w:val="28"/>
        </w:rPr>
        <w:t xml:space="preserve">Il presidente </w:t>
      </w:r>
      <w:smartTag w:uri="urn:schemas-microsoft-com:office:smarttags" w:element="PersonName">
        <w:smartTagPr>
          <w:attr w:name="ProductID" w:val="Gerardo Cernera"/>
        </w:smartTagPr>
        <w:r>
          <w:rPr>
            <w:sz w:val="28"/>
            <w:szCs w:val="28"/>
          </w:rPr>
          <w:t>Gerardo Cernera</w:t>
        </w:r>
      </w:smartTag>
      <w:r>
        <w:rPr>
          <w:sz w:val="28"/>
          <w:szCs w:val="28"/>
        </w:rPr>
        <w:t xml:space="preserve"> verifica e registra le presenze:</w:t>
      </w:r>
    </w:p>
    <w:p w:rsidR="00FF6B74" w:rsidRPr="0019593A" w:rsidRDefault="00FF6B74" w:rsidP="004B7B95">
      <w:pPr>
        <w:ind w:left="708" w:firstLine="708"/>
        <w:rPr>
          <w:sz w:val="28"/>
          <w:szCs w:val="28"/>
        </w:rPr>
      </w:pPr>
      <w:r w:rsidRPr="0019593A">
        <w:rPr>
          <w:sz w:val="28"/>
          <w:szCs w:val="28"/>
        </w:rPr>
        <w:t xml:space="preserve"> 1- Tonini Renzo..</w:t>
      </w:r>
      <w:r w:rsidRPr="00A70D89">
        <w:rPr>
          <w:sz w:val="28"/>
          <w:szCs w:val="28"/>
        </w:rPr>
        <w:t xml:space="preserve"> </w:t>
      </w:r>
      <w:r w:rsidRPr="006470CC">
        <w:rPr>
          <w:sz w:val="28"/>
          <w:szCs w:val="28"/>
        </w:rPr>
        <w:t>.(membro commissione)..........</w:t>
      </w:r>
      <w:r w:rsidRPr="0019593A">
        <w:rPr>
          <w:sz w:val="28"/>
          <w:szCs w:val="28"/>
        </w:rPr>
        <w:t xml:space="preserve"> (Rimini)</w:t>
      </w:r>
    </w:p>
    <w:p w:rsidR="00FF6B74" w:rsidRDefault="00FF6B74" w:rsidP="004B7B95">
      <w:pPr>
        <w:rPr>
          <w:sz w:val="28"/>
          <w:szCs w:val="28"/>
        </w:rPr>
      </w:pPr>
      <w:r w:rsidRPr="00195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19593A">
        <w:rPr>
          <w:sz w:val="28"/>
          <w:szCs w:val="28"/>
        </w:rPr>
        <w:t>- Fabbri Ettore........................</w:t>
      </w:r>
      <w:r>
        <w:rPr>
          <w:sz w:val="28"/>
          <w:szCs w:val="28"/>
        </w:rPr>
        <w:t>...............................</w:t>
      </w:r>
      <w:r w:rsidRPr="0019593A">
        <w:rPr>
          <w:sz w:val="28"/>
          <w:szCs w:val="28"/>
        </w:rPr>
        <w:t>(Faenza)</w:t>
      </w:r>
    </w:p>
    <w:p w:rsidR="00FF6B74" w:rsidRDefault="00FF6B74" w:rsidP="004B7B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3- Zerbato Giuseppe</w:t>
      </w:r>
      <w:r w:rsidRPr="0019593A">
        <w:rPr>
          <w:sz w:val="28"/>
          <w:szCs w:val="28"/>
        </w:rPr>
        <w:t>.................</w:t>
      </w:r>
      <w:r>
        <w:rPr>
          <w:sz w:val="28"/>
          <w:szCs w:val="28"/>
        </w:rPr>
        <w:t>...............................</w:t>
      </w:r>
      <w:r w:rsidRPr="0019593A">
        <w:rPr>
          <w:sz w:val="28"/>
          <w:szCs w:val="28"/>
        </w:rPr>
        <w:t>(Faenza)</w:t>
      </w:r>
    </w:p>
    <w:p w:rsidR="00FF6B74" w:rsidRDefault="00FF6B74" w:rsidP="004B7B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4- Pelli Elio (segretario commissione)</w:t>
      </w:r>
      <w:r w:rsidRPr="0019593A">
        <w:rPr>
          <w:sz w:val="28"/>
          <w:szCs w:val="28"/>
        </w:rPr>
        <w:t>...................</w:t>
      </w:r>
      <w:r>
        <w:rPr>
          <w:sz w:val="28"/>
          <w:szCs w:val="28"/>
        </w:rPr>
        <w:t>.</w:t>
      </w:r>
      <w:r w:rsidRPr="0019593A">
        <w:rPr>
          <w:sz w:val="28"/>
          <w:szCs w:val="28"/>
        </w:rPr>
        <w:t>(</w:t>
      </w:r>
      <w:r>
        <w:rPr>
          <w:sz w:val="28"/>
          <w:szCs w:val="28"/>
        </w:rPr>
        <w:t>Reggio Emilia</w:t>
      </w:r>
      <w:r w:rsidRPr="0019593A">
        <w:rPr>
          <w:sz w:val="28"/>
          <w:szCs w:val="28"/>
        </w:rPr>
        <w:t>)</w:t>
      </w:r>
    </w:p>
    <w:p w:rsidR="00FF6B74" w:rsidRPr="0019593A" w:rsidRDefault="00FF6B74" w:rsidP="004B7B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5- Iotti Marcello</w:t>
      </w:r>
      <w:r w:rsidRPr="006470CC">
        <w:rPr>
          <w:sz w:val="28"/>
          <w:szCs w:val="28"/>
        </w:rPr>
        <w:t>...(membro commissione)..</w:t>
      </w:r>
      <w:r w:rsidRPr="0019593A">
        <w:rPr>
          <w:sz w:val="28"/>
          <w:szCs w:val="28"/>
        </w:rPr>
        <w:t>....</w:t>
      </w:r>
      <w:r>
        <w:rPr>
          <w:sz w:val="28"/>
          <w:szCs w:val="28"/>
        </w:rPr>
        <w:t>.......</w:t>
      </w:r>
      <w:r w:rsidRPr="0019593A">
        <w:rPr>
          <w:sz w:val="28"/>
          <w:szCs w:val="28"/>
        </w:rPr>
        <w:t>(</w:t>
      </w:r>
      <w:r>
        <w:rPr>
          <w:sz w:val="28"/>
          <w:szCs w:val="28"/>
        </w:rPr>
        <w:t>Reggio Emilia</w:t>
      </w:r>
      <w:r w:rsidRPr="0019593A">
        <w:rPr>
          <w:sz w:val="28"/>
          <w:szCs w:val="28"/>
        </w:rPr>
        <w:t>)</w:t>
      </w:r>
    </w:p>
    <w:p w:rsidR="00FF6B74" w:rsidRPr="0019593A" w:rsidRDefault="00FF6B74" w:rsidP="004B7B9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19593A">
        <w:rPr>
          <w:sz w:val="28"/>
          <w:szCs w:val="28"/>
        </w:rPr>
        <w:t>- Cassola Marco....................................................(Piacenza)</w:t>
      </w:r>
    </w:p>
    <w:p w:rsidR="00FF6B74" w:rsidRPr="0019593A" w:rsidRDefault="00FF6B74" w:rsidP="004B7B9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19593A">
        <w:rPr>
          <w:sz w:val="28"/>
          <w:szCs w:val="28"/>
        </w:rPr>
        <w:t>- Rotundo Fran</w:t>
      </w:r>
      <w:r>
        <w:rPr>
          <w:sz w:val="28"/>
          <w:szCs w:val="28"/>
        </w:rPr>
        <w:t>cesco</w:t>
      </w:r>
      <w:r w:rsidRPr="0019593A">
        <w:rPr>
          <w:sz w:val="28"/>
          <w:szCs w:val="28"/>
        </w:rPr>
        <w:t>....................</w:t>
      </w:r>
      <w:r>
        <w:rPr>
          <w:sz w:val="28"/>
          <w:szCs w:val="28"/>
        </w:rPr>
        <w:t>..........................</w:t>
      </w:r>
      <w:r w:rsidRPr="0019593A">
        <w:rPr>
          <w:sz w:val="28"/>
          <w:szCs w:val="28"/>
        </w:rPr>
        <w:t>(Lugo)</w:t>
      </w:r>
    </w:p>
    <w:p w:rsidR="00FF6B74" w:rsidRPr="0019593A" w:rsidRDefault="00FF6B74" w:rsidP="004B7B9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19593A">
        <w:rPr>
          <w:sz w:val="28"/>
          <w:szCs w:val="28"/>
        </w:rPr>
        <w:t>- Marani Valerio...................................................(Bologna</w:t>
      </w:r>
      <w:r>
        <w:rPr>
          <w:sz w:val="28"/>
          <w:szCs w:val="28"/>
        </w:rPr>
        <w:t xml:space="preserve"> GR</w:t>
      </w:r>
      <w:r w:rsidRPr="0019593A">
        <w:rPr>
          <w:sz w:val="28"/>
          <w:szCs w:val="28"/>
        </w:rPr>
        <w:t>)</w:t>
      </w:r>
    </w:p>
    <w:p w:rsidR="00FF6B74" w:rsidRDefault="00FF6B74" w:rsidP="004B7B9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0E31A1">
        <w:rPr>
          <w:sz w:val="28"/>
          <w:szCs w:val="28"/>
        </w:rPr>
        <w:t>-</w:t>
      </w:r>
      <w:r>
        <w:rPr>
          <w:sz w:val="28"/>
          <w:szCs w:val="28"/>
        </w:rPr>
        <w:t xml:space="preserve"> Prosperi Carlo</w:t>
      </w:r>
      <w:r w:rsidRPr="000E31A1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...........................</w:t>
      </w:r>
      <w:r w:rsidRPr="000E31A1">
        <w:rPr>
          <w:sz w:val="28"/>
          <w:szCs w:val="28"/>
        </w:rPr>
        <w:t>(</w:t>
      </w:r>
      <w:r>
        <w:rPr>
          <w:sz w:val="28"/>
          <w:szCs w:val="28"/>
        </w:rPr>
        <w:t>Parma</w:t>
      </w:r>
      <w:r w:rsidRPr="000E31A1">
        <w:rPr>
          <w:sz w:val="28"/>
          <w:szCs w:val="28"/>
        </w:rPr>
        <w:t>)</w:t>
      </w:r>
    </w:p>
    <w:p w:rsidR="00FF6B74" w:rsidRDefault="00FF6B74" w:rsidP="004B7B9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10- Bianchi Roberto</w:t>
      </w:r>
      <w:r w:rsidRPr="000E31A1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</w:t>
      </w:r>
      <w:r w:rsidRPr="000E31A1">
        <w:rPr>
          <w:sz w:val="28"/>
          <w:szCs w:val="28"/>
        </w:rPr>
        <w:t xml:space="preserve"> (</w:t>
      </w:r>
      <w:r>
        <w:rPr>
          <w:sz w:val="28"/>
          <w:szCs w:val="28"/>
        </w:rPr>
        <w:t>Cesena</w:t>
      </w:r>
      <w:r w:rsidRPr="000E31A1">
        <w:rPr>
          <w:sz w:val="28"/>
          <w:szCs w:val="28"/>
        </w:rPr>
        <w:t>)</w:t>
      </w:r>
    </w:p>
    <w:p w:rsidR="00FF6B74" w:rsidRDefault="00FF6B74" w:rsidP="00FF35D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11- Vai Mauro……………………………………...(Cesena)</w:t>
      </w:r>
    </w:p>
    <w:p w:rsidR="00FF6B74" w:rsidRDefault="00FF6B74" w:rsidP="00FF35D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12- </w:t>
      </w:r>
      <w:smartTag w:uri="urn:schemas-microsoft-com:office:smarttags" w:element="PersonName">
        <w:smartTagPr>
          <w:attr w:name="ProductID" w:val="Pezzi Vittorio"/>
        </w:smartTagPr>
        <w:r>
          <w:rPr>
            <w:sz w:val="28"/>
            <w:szCs w:val="28"/>
          </w:rPr>
          <w:t>Pezzi Vittorio</w:t>
        </w:r>
      </w:smartTag>
      <w:r>
        <w:rPr>
          <w:sz w:val="28"/>
          <w:szCs w:val="28"/>
        </w:rPr>
        <w:t>…………………………………..(Cesena)</w:t>
      </w:r>
    </w:p>
    <w:p w:rsidR="00FF6B74" w:rsidRDefault="00FF6B74" w:rsidP="00FF35D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13- Laurenti Luca…………………………………..(Imola)</w:t>
      </w:r>
    </w:p>
    <w:p w:rsidR="00FF6B74" w:rsidRDefault="00FF6B74" w:rsidP="00FF35D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14- Lenzi Mauro</w:t>
      </w:r>
      <w:r w:rsidRPr="006470CC">
        <w:rPr>
          <w:sz w:val="28"/>
          <w:szCs w:val="28"/>
        </w:rPr>
        <w:t>...(membro commissione)..</w:t>
      </w:r>
      <w:r w:rsidRPr="0019593A">
        <w:rPr>
          <w:sz w:val="28"/>
          <w:szCs w:val="28"/>
        </w:rPr>
        <w:t>....</w:t>
      </w:r>
      <w:r>
        <w:rPr>
          <w:sz w:val="28"/>
          <w:szCs w:val="28"/>
        </w:rPr>
        <w:t>..........(Porretta)</w:t>
      </w:r>
    </w:p>
    <w:p w:rsidR="00FF6B74" w:rsidRDefault="00FF6B74" w:rsidP="00EB22DF">
      <w:pPr>
        <w:rPr>
          <w:sz w:val="28"/>
          <w:szCs w:val="28"/>
        </w:rPr>
      </w:pPr>
    </w:p>
    <w:p w:rsidR="00FF6B74" w:rsidRDefault="00FF6B74" w:rsidP="00EB22DF">
      <w:pPr>
        <w:rPr>
          <w:sz w:val="28"/>
          <w:szCs w:val="28"/>
        </w:rPr>
      </w:pPr>
      <w:r>
        <w:rPr>
          <w:sz w:val="28"/>
          <w:szCs w:val="28"/>
        </w:rPr>
        <w:t>Viene letto l’odg :</w:t>
      </w:r>
    </w:p>
    <w:p w:rsidR="00FF6B74" w:rsidRDefault="00FF6B74" w:rsidP="00EB22D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analisi (eventuali modifiche o accettazione) dei sentieri  di competenza divise per sezioni compilato da Geri e inviato alle sezioni il giorno 11 aprile 2018 dal sottoscritto</w:t>
      </w: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EB22DF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2  lavori per sentiero italia (vedere le procedure di geri)</w:t>
      </w:r>
    </w:p>
    <w:p w:rsidR="00FF6B74" w:rsidRDefault="00FF6B74" w:rsidP="00EB22DF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3   corso rilievo e ricognizione</w:t>
      </w: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EB22DF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   eventuale visita a bonifica renana di santa </w:t>
      </w:r>
      <w:smartTag w:uri="urn:schemas-microsoft-com:office:smarttags" w:element="PersonName">
        <w:r>
          <w:rPr>
            <w:rFonts w:ascii="Arial" w:hAnsi="Arial" w:cs="Arial"/>
          </w:rPr>
          <w:t>lucia</w:t>
        </w:r>
      </w:smartTag>
    </w:p>
    <w:p w:rsidR="00FF6B74" w:rsidRDefault="00FF6B74" w:rsidP="00EB22DF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5   Geri + prosperi : relazione incontro con geografics</w:t>
      </w: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6  ultratrail dei primi di settembre?</w:t>
      </w:r>
    </w:p>
    <w:p w:rsidR="00FF6B74" w:rsidRDefault="00FF6B74" w:rsidP="00EB22DF">
      <w:pPr>
        <w:rPr>
          <w:rFonts w:ascii="Arial" w:hAnsi="Arial" w:cs="Arial"/>
        </w:rPr>
      </w:pPr>
    </w:p>
    <w:p w:rsidR="00FF6B74" w:rsidRDefault="00FF6B74" w:rsidP="00EB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 </w:t>
      </w:r>
      <w:smartTag w:uri="urn:schemas-microsoft-com:office:smarttags" w:element="PersonName">
        <w:smartTagPr>
          <w:attr w:name="ProductID" w:val="valerio marani"/>
        </w:smartTagPr>
        <w:r>
          <w:rPr>
            <w:rFonts w:ascii="Arial" w:hAnsi="Arial" w:cs="Arial"/>
          </w:rPr>
          <w:t>Valerio Marani</w:t>
        </w:r>
      </w:smartTag>
      <w:r>
        <w:rPr>
          <w:rFonts w:ascii="Arial" w:hAnsi="Arial" w:cs="Arial"/>
        </w:rPr>
        <w:t xml:space="preserve"> relaziona su : a  portare sentieristica tipo “porretta” sul sito regionale</w:t>
      </w:r>
    </w:p>
    <w:p w:rsidR="00FF6B74" w:rsidRDefault="00FF6B74" w:rsidP="00EB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b convenzioni : chi firma cosa? (situazione attuale)</w:t>
      </w:r>
    </w:p>
    <w:p w:rsidR="00FF6B74" w:rsidRDefault="00FF6B74" w:rsidP="00EB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c eventuale procedura comune x tutte le sezioni per      </w:t>
      </w:r>
    </w:p>
    <w:p w:rsidR="00FF6B74" w:rsidRPr="00417B04" w:rsidRDefault="00FF6B74" w:rsidP="00EB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aggiornamento database regionale (Bertozzi)</w:t>
      </w:r>
    </w:p>
    <w:p w:rsidR="00FF6B74" w:rsidRDefault="00FF6B74" w:rsidP="00EB22DF">
      <w:pPr>
        <w:rPr>
          <w:rFonts w:ascii="Arial" w:hAnsi="Arial" w:cs="Arial"/>
        </w:rPr>
      </w:pPr>
    </w:p>
    <w:p w:rsidR="00FF6B74" w:rsidRDefault="00FF6B74" w:rsidP="00EB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varie ed eventuali </w:t>
      </w:r>
    </w:p>
    <w:p w:rsidR="00FF6B74" w:rsidRDefault="00FF6B74" w:rsidP="00EB22DF">
      <w:pPr>
        <w:rPr>
          <w:sz w:val="28"/>
          <w:szCs w:val="28"/>
        </w:rPr>
      </w:pPr>
    </w:p>
    <w:p w:rsidR="00FF6B74" w:rsidRDefault="00FF6B74" w:rsidP="00B21691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Pr="001A136C" w:rsidRDefault="00FF6B74" w:rsidP="00B2169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A136C">
        <w:rPr>
          <w:rFonts w:ascii="Arial" w:hAnsi="Arial" w:cs="Arial"/>
        </w:rPr>
        <w:t>Punto 1</w:t>
      </w:r>
      <w:r>
        <w:rPr>
          <w:rFonts w:ascii="Arial" w:hAnsi="Arial" w:cs="Arial"/>
        </w:rPr>
        <w:t xml:space="preserve"> l’osservazione fatta dalla maggioranza dell sezioni presenti contesta il fatto che </w:t>
      </w:r>
    </w:p>
    <w:p w:rsidR="00FF6B74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secondo loro il file del 2014 preso come partenza per il nuovo documento di </w:t>
      </w:r>
    </w:p>
    <w:p w:rsidR="00FF6B74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smartTag w:uri="urn:schemas-microsoft-com:office:smarttags" w:element="PersonName">
        <w:smartTagPr>
          <w:attr w:name="ProductID" w:val="Alessandro Geri"/>
        </w:smartTagPr>
        <w:r>
          <w:rPr>
            <w:rFonts w:ascii="Arial" w:hAnsi="Arial" w:cs="Arial"/>
          </w:rPr>
          <w:t xml:space="preserve">Alessandro </w:t>
        </w:r>
        <w:smartTag w:uri="urn:schemas-microsoft-com:office:smarttags" w:element="PersonName">
          <w:smartTagPr>
            <w:attr w:name="ProductID" w:val="Geri per"/>
          </w:smartTagPr>
          <w:r>
            <w:rPr>
              <w:rFonts w:ascii="Arial" w:hAnsi="Arial" w:cs="Arial"/>
            </w:rPr>
            <w:t>Geri</w:t>
          </w:r>
        </w:smartTag>
        <w:r>
          <w:rPr>
            <w:rFonts w:ascii="Arial" w:hAnsi="Arial" w:cs="Arial"/>
          </w:rPr>
          <w:t xml:space="preserve"> per</w:t>
        </w:r>
      </w:smartTag>
      <w:r>
        <w:rPr>
          <w:rFonts w:ascii="Arial" w:hAnsi="Arial" w:cs="Arial"/>
        </w:rPr>
        <w:t xml:space="preserve"> creare quello nuovo “ competenze sezioni 2014_2018” non </w:t>
      </w:r>
    </w:p>
    <w:p w:rsidR="00FF6B74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corrisponde con l’ultimo che fu redatto a suo tempo da Stefano Mordazzi.</w:t>
      </w:r>
    </w:p>
    <w:p w:rsidR="00FF6B74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Occorre un chiarimento fra i due.</w:t>
      </w:r>
    </w:p>
    <w:p w:rsidR="00FF6B74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Le sezioni di : Piacenza , Bismantova , Lugo , Reggio Emilia , Rimini , Faenza</w:t>
      </w:r>
    </w:p>
    <w:p w:rsidR="00FF6B74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Hanno fornito i loro aggiornamenti da apportare al file di Alessandro Geri.</w:t>
      </w:r>
    </w:p>
    <w:p w:rsidR="00FF6B74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Pr="001A136C" w:rsidRDefault="00FF6B74" w:rsidP="00F179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Elio Pelli dirà a Montipò (sez. Castelnuovo Monti, Bismantova) di inviare una              </w:t>
      </w:r>
    </w:p>
    <w:p w:rsidR="00FF6B74" w:rsidRDefault="00FF6B74" w:rsidP="00B876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Comunicazione a questa commissione con la quale prenderebbero in carico </w:t>
      </w:r>
    </w:p>
    <w:p w:rsidR="00FF6B74" w:rsidRDefault="00FF6B74" w:rsidP="00B876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loro il sentiero nel comune di Ramiseto.</w:t>
      </w:r>
    </w:p>
    <w:p w:rsidR="00FF6B74" w:rsidRDefault="00FF6B74" w:rsidP="00B876FA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B876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smartTag w:uri="urn:schemas-microsoft-com:office:smarttags" w:element="PersonName">
        <w:smartTagPr>
          <w:attr w:name="ProductID" w:val="Mauro Lenzi"/>
        </w:smartTagPr>
        <w:r>
          <w:rPr>
            <w:rFonts w:ascii="Arial" w:hAnsi="Arial" w:cs="Arial"/>
          </w:rPr>
          <w:t>Mauro Lenzi</w:t>
        </w:r>
      </w:smartTag>
      <w:r>
        <w:rPr>
          <w:rFonts w:ascii="Arial" w:hAnsi="Arial" w:cs="Arial"/>
        </w:rPr>
        <w:t xml:space="preserve"> segnala che nel file di mordazzi il sentiero 155bo era stato diviso </w:t>
      </w:r>
    </w:p>
    <w:p w:rsidR="00FF6B74" w:rsidRDefault="00FF6B74" w:rsidP="002E3E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fra la sede di Porretta e la sottosezione del Brasimone con l’aggiornamento di</w:t>
      </w:r>
    </w:p>
    <w:p w:rsidR="00FF6B74" w:rsidRDefault="00FF6B74" w:rsidP="002E3E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Geri ciò è andato perso.</w:t>
      </w:r>
    </w:p>
    <w:p w:rsidR="00FF6B74" w:rsidRDefault="00FF6B74" w:rsidP="002E3E1E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2E3E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La sezione di Imola segnala che dal nuovo elenco mancano alcuni sentieri</w:t>
      </w:r>
    </w:p>
    <w:p w:rsidR="00FF6B74" w:rsidRDefault="00FF6B74" w:rsidP="002E3E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:rsidR="00FF6B74" w:rsidRDefault="00FF6B74" w:rsidP="00B876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:rsidR="00FF6B74" w:rsidRPr="001A136C" w:rsidRDefault="00FF6B74" w:rsidP="00B876FA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Pr="001A136C" w:rsidRDefault="00FF6B74" w:rsidP="002F2B0F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 w:rsidRPr="001A136C">
        <w:rPr>
          <w:rFonts w:ascii="Arial" w:hAnsi="Arial" w:cs="Arial"/>
        </w:rPr>
        <w:t>Punto 2</w:t>
      </w:r>
      <w:r>
        <w:rPr>
          <w:rFonts w:ascii="Arial" w:hAnsi="Arial" w:cs="Arial"/>
        </w:rPr>
        <w:t xml:space="preserve"> : </w:t>
      </w:r>
      <w:smartTag w:uri="urn:schemas-microsoft-com:office:smarttags" w:element="PersonName">
        <w:smartTagPr>
          <w:attr w:name="ProductID" w:val="Alessandro Geri"/>
        </w:smartTagPr>
        <w:r>
          <w:rPr>
            <w:rFonts w:ascii="Arial" w:hAnsi="Arial" w:cs="Arial"/>
          </w:rPr>
          <w:t>Alessandro Geri</w:t>
        </w:r>
      </w:smartTag>
      <w:r>
        <w:rPr>
          <w:rFonts w:ascii="Arial" w:hAnsi="Arial" w:cs="Arial"/>
        </w:rPr>
        <w:t xml:space="preserve"> aveva chiesto di fornirgli i nominativi dei referenti per le varie </w:t>
      </w:r>
    </w:p>
    <w:p w:rsidR="00FF6B74" w:rsidRDefault="00FF6B74" w:rsidP="002F2B0F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Sezioni i nomi che sono disponibili ad oggi sono i seguenti:</w:t>
      </w:r>
    </w:p>
    <w:p w:rsidR="00FF6B74" w:rsidRDefault="00FF6B74" w:rsidP="002F2B0F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Cesena : </w:t>
      </w:r>
      <w:smartTag w:uri="urn:schemas-microsoft-com:office:smarttags" w:element="PersonName">
        <w:smartTagPr>
          <w:attr w:name="ProductID" w:val="Vittorio Pezzi"/>
        </w:smartTagPr>
        <w:r>
          <w:rPr>
            <w:rFonts w:ascii="Arial" w:hAnsi="Arial" w:cs="Arial"/>
          </w:rPr>
          <w:t>Vittorio Pezzi</w:t>
        </w:r>
      </w:smartTag>
    </w:p>
    <w:p w:rsidR="00FF6B74" w:rsidRDefault="00FF6B74" w:rsidP="002F2B0F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Porretta :</w:t>
      </w:r>
      <w:smartTag w:uri="urn:schemas-microsoft-com:office:smarttags" w:element="PersonName">
        <w:smartTagPr>
          <w:attr w:name="ProductID" w:val="Mauro Lenzi"/>
        </w:smartTagPr>
        <w:r>
          <w:rPr>
            <w:rFonts w:ascii="Arial" w:hAnsi="Arial" w:cs="Arial"/>
          </w:rPr>
          <w:t>Mauro Lenzi</w:t>
        </w:r>
      </w:smartTag>
    </w:p>
    <w:p w:rsidR="00FF6B74" w:rsidRDefault="00FF6B74" w:rsidP="002F2B0F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Faenza :  Ettore Fabbri</w:t>
      </w:r>
    </w:p>
    <w:p w:rsidR="00FF6B74" w:rsidRDefault="00FF6B74" w:rsidP="002F2B0F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Imola:     Luca Laurenti</w:t>
      </w:r>
    </w:p>
    <w:p w:rsidR="00FF6B74" w:rsidRPr="001A136C" w:rsidRDefault="00FF6B74" w:rsidP="002F2B0F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FF6B74" w:rsidRPr="00AB67B9" w:rsidRDefault="00FF6B74" w:rsidP="00B876F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FF6B74" w:rsidRPr="001A136C" w:rsidRDefault="00FF6B74" w:rsidP="00B876FA">
      <w:pPr>
        <w:autoSpaceDE w:val="0"/>
        <w:autoSpaceDN w:val="0"/>
        <w:adjustRightInd w:val="0"/>
        <w:ind w:left="540"/>
        <w:rPr>
          <w:rFonts w:ascii="Arial" w:hAnsi="Arial" w:cs="Arial"/>
        </w:rPr>
      </w:pPr>
    </w:p>
    <w:p w:rsidR="00FF6B74" w:rsidRPr="00417B04" w:rsidRDefault="00FF6B74" w:rsidP="00B876FA">
      <w:pPr>
        <w:rPr>
          <w:rFonts w:ascii="Arial" w:hAnsi="Arial" w:cs="Arial"/>
        </w:rPr>
      </w:pPr>
    </w:p>
    <w:p w:rsidR="00FF6B74" w:rsidRDefault="00FF6B74" w:rsidP="00A94BF3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Punto 3: Per ora soprassediamo .</w:t>
      </w:r>
    </w:p>
    <w:p w:rsidR="00FF6B74" w:rsidRDefault="00FF6B74" w:rsidP="00A94BF3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 moduli da utilizzare per i rilievi sono quelli allegati al messaggio di Geri </w:t>
      </w:r>
    </w:p>
    <w:p w:rsidR="00FF6B74" w:rsidRDefault="00FF6B74" w:rsidP="00A94BF3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Sulle linee </w:t>
      </w:r>
      <w:smartTag w:uri="urn:schemas-microsoft-com:office:smarttags" w:element="PersonName">
        <w:smartTagPr>
          <w:attr w:name="ProductID" w:val="guida per"/>
        </w:smartTagPr>
        <w:r>
          <w:rPr>
            <w:rFonts w:ascii="Arial" w:hAnsi="Arial" w:cs="Arial"/>
          </w:rPr>
          <w:t>guida per</w:t>
        </w:r>
      </w:smartTag>
      <w:r>
        <w:rPr>
          <w:rFonts w:ascii="Arial" w:hAnsi="Arial" w:cs="Arial"/>
        </w:rPr>
        <w:t xml:space="preserve"> il sentiero Italia che vi ho inviato questa mattina</w:t>
      </w:r>
    </w:p>
    <w:p w:rsidR="00FF6B74" w:rsidRPr="00C06AFE" w:rsidRDefault="00FF6B74" w:rsidP="00A94BF3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FF6B74" w:rsidRDefault="00FF6B74" w:rsidP="00667275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Punto 4 : mancando Geri che doveva prendere contatti per ora questa proposta </w:t>
      </w:r>
    </w:p>
    <w:p w:rsidR="00FF6B74" w:rsidRDefault="00FF6B74" w:rsidP="00FF5C04">
      <w:pPr>
        <w:autoSpaceDE w:val="0"/>
        <w:autoSpaceDN w:val="0"/>
        <w:adjustRightInd w:val="0"/>
        <w:ind w:left="888" w:firstLine="528"/>
        <w:rPr>
          <w:rFonts w:ascii="Arial" w:hAnsi="Arial" w:cs="Arial"/>
        </w:rPr>
      </w:pPr>
      <w:r>
        <w:rPr>
          <w:rFonts w:ascii="Arial" w:hAnsi="Arial" w:cs="Arial"/>
        </w:rPr>
        <w:t>viene accantonata.</w:t>
      </w:r>
    </w:p>
    <w:p w:rsidR="00FF6B74" w:rsidRPr="00417B04" w:rsidRDefault="00FF6B74" w:rsidP="00FF5C04">
      <w:pPr>
        <w:autoSpaceDE w:val="0"/>
        <w:autoSpaceDN w:val="0"/>
        <w:adjustRightInd w:val="0"/>
        <w:ind w:left="888" w:firstLine="528"/>
        <w:rPr>
          <w:rFonts w:ascii="Arial" w:hAnsi="Arial" w:cs="Arial"/>
        </w:rPr>
      </w:pPr>
    </w:p>
    <w:p w:rsidR="00FF6B74" w:rsidRDefault="00FF6B74" w:rsidP="002D4518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Punto 5 : L’incontro con Geografics non c’è  stato: Il sentiero che era in mezzo al lago</w:t>
      </w:r>
    </w:p>
    <w:p w:rsidR="00FF6B74" w:rsidRDefault="00FF6B74" w:rsidP="002D4518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>è rimasto al suo posto.</w:t>
      </w:r>
    </w:p>
    <w:p w:rsidR="00FF6B74" w:rsidRDefault="00FF6B74" w:rsidP="00C06AFE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>Le zone in toscana ma sul versante adriatico (gestite dalle sez di Imola Faenza Forli non sono presenti in unico cai perché nel file che ci ha dato Bertozzi non c’erano.</w:t>
      </w:r>
    </w:p>
    <w:p w:rsidR="00FF6B74" w:rsidRDefault="00FF6B74" w:rsidP="00C06AFE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>Carlo Prosperi chiede di chiedere a Gattai istruzioni sul come ogni sezione possa fare i suoi aggiornamenti direttamente in unicocai.</w:t>
      </w:r>
    </w:p>
    <w:p w:rsidR="00FF6B74" w:rsidRDefault="00FF6B74" w:rsidP="002D42E4">
      <w:pPr>
        <w:autoSpaceDE w:val="0"/>
        <w:autoSpaceDN w:val="0"/>
        <w:adjustRightInd w:val="0"/>
        <w:ind w:left="1416"/>
        <w:rPr>
          <w:rFonts w:ascii="Arial" w:hAnsi="Arial" w:cs="Arial"/>
        </w:rPr>
      </w:pPr>
    </w:p>
    <w:p w:rsidR="00FF6B74" w:rsidRPr="00417B04" w:rsidRDefault="00FF6B74" w:rsidP="002D42E4">
      <w:pPr>
        <w:autoSpaceDE w:val="0"/>
        <w:autoSpaceDN w:val="0"/>
        <w:adjustRightInd w:val="0"/>
        <w:ind w:left="1416"/>
        <w:rPr>
          <w:rFonts w:ascii="Arial" w:hAnsi="Arial" w:cs="Arial"/>
        </w:rPr>
      </w:pPr>
    </w:p>
    <w:p w:rsidR="00FF6B74" w:rsidRPr="001A136C" w:rsidRDefault="00FF6B74" w:rsidP="00B876FA">
      <w:pPr>
        <w:ind w:left="540"/>
        <w:rPr>
          <w:rFonts w:ascii="Arial" w:hAnsi="Arial" w:cs="Arial"/>
        </w:rPr>
      </w:pPr>
    </w:p>
    <w:p w:rsidR="00FF6B74" w:rsidRPr="001A136C" w:rsidRDefault="00FF6B74" w:rsidP="00B876FA">
      <w:pPr>
        <w:ind w:left="540"/>
        <w:rPr>
          <w:rFonts w:ascii="Arial" w:hAnsi="Arial" w:cs="Arial"/>
        </w:rPr>
      </w:pPr>
      <w:r w:rsidRPr="001A136C">
        <w:rPr>
          <w:rFonts w:ascii="Arial" w:hAnsi="Arial" w:cs="Arial"/>
        </w:rPr>
        <w:t xml:space="preserve">        </w:t>
      </w:r>
    </w:p>
    <w:p w:rsidR="00FF6B74" w:rsidRDefault="00FF6B74" w:rsidP="00B876FA">
      <w:pPr>
        <w:ind w:left="540"/>
        <w:rPr>
          <w:rFonts w:ascii="Arial" w:hAnsi="Arial" w:cs="Arial"/>
          <w:color w:val="FF0000"/>
        </w:rPr>
      </w:pPr>
    </w:p>
    <w:p w:rsidR="00FF6B74" w:rsidRPr="00417B04" w:rsidRDefault="00FF6B74" w:rsidP="00BE28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Punto 6: Ettore Fabbri (Faenza)segnala che il tratto che è in toscana noi non lo     </w:t>
      </w: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Verifichiamo</w:t>
      </w:r>
    </w:p>
    <w:p w:rsidR="00FF6B7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Pr="00417B04" w:rsidRDefault="00FF6B74" w:rsidP="00EB22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Punto 7a: </w:t>
      </w:r>
      <w:smartTag w:uri="urn:schemas-microsoft-com:office:smarttags" w:element="PersonName">
        <w:smartTagPr>
          <w:attr w:name="ProductID" w:val="Gerardo Cernera"/>
        </w:smartTagPr>
        <w:r>
          <w:rPr>
            <w:rFonts w:ascii="Arial" w:hAnsi="Arial" w:cs="Arial"/>
          </w:rPr>
          <w:t>Valerio Marani</w:t>
        </w:r>
      </w:smartTag>
      <w:r>
        <w:rPr>
          <w:rFonts w:ascii="Arial" w:hAnsi="Arial" w:cs="Arial"/>
        </w:rPr>
        <w:t xml:space="preserve"> propone di portare avanti il discorso con mauro noberini per mettere i dati relativi ai sentieri ER  sul sito regionale in modo da avere</w:t>
      </w:r>
      <w:r w:rsidRPr="00FB2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archivio unico per tutte le sezioni della regione .</w:t>
      </w:r>
    </w:p>
    <w:p w:rsidR="00FF6B74" w:rsidRDefault="00FF6B74" w:rsidP="00B876FA">
      <w:pPr>
        <w:rPr>
          <w:rFonts w:ascii="Arial" w:hAnsi="Arial" w:cs="Arial"/>
        </w:rPr>
      </w:pPr>
    </w:p>
    <w:p w:rsidR="00FF6B74" w:rsidRPr="000375C3" w:rsidRDefault="00FF6B74" w:rsidP="002F49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</w:t>
      </w:r>
    </w:p>
    <w:p w:rsidR="00FF6B74" w:rsidRDefault="00FF6B74" w:rsidP="00B2169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Punto 7b : Valerio ha fornito il documento : “riepilogo dell’iter per la definizione di chi deve firmare le convenzioni.</w:t>
      </w:r>
    </w:p>
    <w:p w:rsidR="00FF6B74" w:rsidRDefault="00FF6B74" w:rsidP="00B21691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B21691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B2169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Punto 7c : Valerio  ci ha informato che Bertozzi in regione organizza corsi di cartografia </w:t>
      </w:r>
    </w:p>
    <w:p w:rsidR="00FF6B74" w:rsidRDefault="00FF6B74" w:rsidP="00B21691">
      <w:pPr>
        <w:autoSpaceDE w:val="0"/>
        <w:autoSpaceDN w:val="0"/>
        <w:adjustRightInd w:val="0"/>
        <w:rPr>
          <w:rFonts w:ascii="Arial" w:hAnsi="Arial" w:cs="Arial"/>
        </w:rPr>
      </w:pPr>
    </w:p>
    <w:p w:rsidR="00FF6B74" w:rsidRDefault="00FF6B74" w:rsidP="004F7F24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FF6B74" w:rsidRPr="001A136C" w:rsidRDefault="00FF6B74" w:rsidP="00B876FA">
      <w:pPr>
        <w:rPr>
          <w:rFonts w:ascii="Arial" w:hAnsi="Arial" w:cs="Arial"/>
        </w:rPr>
      </w:pPr>
      <w:r>
        <w:rPr>
          <w:rFonts w:ascii="Arial" w:hAnsi="Arial" w:cs="Arial"/>
        </w:rPr>
        <w:t>Alle 12.45 si concludono i lavori</w:t>
      </w:r>
    </w:p>
    <w:p w:rsidR="00FF6B74" w:rsidRPr="001A136C" w:rsidRDefault="00FF6B74" w:rsidP="00B876FA">
      <w:pPr>
        <w:rPr>
          <w:rFonts w:ascii="Arial" w:hAnsi="Arial" w:cs="Arial"/>
        </w:rPr>
      </w:pPr>
    </w:p>
    <w:p w:rsidR="00FF6B74" w:rsidRPr="001A136C" w:rsidRDefault="00FF6B74" w:rsidP="00B876FA">
      <w:pPr>
        <w:rPr>
          <w:rFonts w:ascii="Arial" w:hAnsi="Arial" w:cs="Arial"/>
        </w:rPr>
      </w:pPr>
      <w:r w:rsidRPr="001A136C">
        <w:rPr>
          <w:rFonts w:ascii="Arial" w:hAnsi="Arial" w:cs="Arial"/>
        </w:rPr>
        <w:t xml:space="preserve">Prossima riunione : sabato </w:t>
      </w:r>
      <w:r>
        <w:rPr>
          <w:rFonts w:ascii="Arial" w:hAnsi="Arial" w:cs="Arial"/>
        </w:rPr>
        <w:t>20</w:t>
      </w:r>
      <w:r w:rsidRPr="001A1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ottobre</w:t>
      </w:r>
      <w:r w:rsidRPr="001A136C">
        <w:rPr>
          <w:rFonts w:ascii="Arial" w:hAnsi="Arial" w:cs="Arial"/>
        </w:rPr>
        <w:t xml:space="preserve"> 2018</w:t>
      </w:r>
    </w:p>
    <w:p w:rsidR="00FF6B74" w:rsidRPr="00277867" w:rsidRDefault="00FF6B74" w:rsidP="00B876FA">
      <w:pPr>
        <w:rPr>
          <w:rFonts w:ascii="Arial" w:hAnsi="Arial" w:cs="Arial"/>
          <w:color w:val="FF0000"/>
        </w:rPr>
      </w:pPr>
    </w:p>
    <w:p w:rsidR="00FF6B74" w:rsidRPr="00417B04" w:rsidRDefault="00FF6B74" w:rsidP="00B876FA">
      <w:pPr>
        <w:rPr>
          <w:rFonts w:ascii="Arial" w:hAnsi="Arial" w:cs="Arial"/>
          <w:color w:val="000000"/>
        </w:rPr>
      </w:pPr>
      <w:r w:rsidRPr="00417B04">
        <w:rPr>
          <w:rFonts w:ascii="Arial" w:hAnsi="Arial" w:cs="Arial"/>
        </w:rPr>
        <w:t xml:space="preserve"> </w:t>
      </w:r>
    </w:p>
    <w:p w:rsidR="00FF6B74" w:rsidRPr="00417B04" w:rsidRDefault="00FF6B74" w:rsidP="001D1156">
      <w:pPr>
        <w:rPr>
          <w:rFonts w:ascii="Arial" w:hAnsi="Arial" w:cs="Arial"/>
          <w:color w:val="000000"/>
        </w:rPr>
      </w:pPr>
      <w:r w:rsidRPr="00417B04">
        <w:rPr>
          <w:rFonts w:ascii="Arial" w:hAnsi="Arial" w:cs="Arial"/>
          <w:color w:val="000000"/>
        </w:rPr>
        <w:t>il presidente</w:t>
      </w:r>
    </w:p>
    <w:p w:rsidR="00FF6B74" w:rsidRDefault="00FF6B74" w:rsidP="00B21691">
      <w:pPr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Gerardo Cernera"/>
        </w:smartTagPr>
        <w:r w:rsidRPr="00417B04">
          <w:t>Gerardo Cernera</w:t>
        </w:r>
      </w:smartTag>
    </w:p>
    <w:sectPr w:rsidR="00FF6B74" w:rsidSect="002359F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1ED9"/>
    <w:multiLevelType w:val="hybridMultilevel"/>
    <w:tmpl w:val="D5D63466"/>
    <w:lvl w:ilvl="0" w:tplc="C7D247AA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99613F1"/>
    <w:multiLevelType w:val="hybridMultilevel"/>
    <w:tmpl w:val="4A2CFAC0"/>
    <w:lvl w:ilvl="0" w:tplc="FEE41A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CF667B"/>
    <w:multiLevelType w:val="hybridMultilevel"/>
    <w:tmpl w:val="7964848A"/>
    <w:lvl w:ilvl="0" w:tplc="BF7224F0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72124"/>
    <w:multiLevelType w:val="hybridMultilevel"/>
    <w:tmpl w:val="7486AE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79741A"/>
    <w:multiLevelType w:val="hybridMultilevel"/>
    <w:tmpl w:val="D5D63466"/>
    <w:lvl w:ilvl="0" w:tplc="C7D247AA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C00"/>
    <w:rsid w:val="000375C3"/>
    <w:rsid w:val="00044DB7"/>
    <w:rsid w:val="00054A50"/>
    <w:rsid w:val="000737DD"/>
    <w:rsid w:val="000B10D2"/>
    <w:rsid w:val="000C3EC8"/>
    <w:rsid w:val="000C6D38"/>
    <w:rsid w:val="000E31A1"/>
    <w:rsid w:val="000F1DF0"/>
    <w:rsid w:val="0010141C"/>
    <w:rsid w:val="00106A9B"/>
    <w:rsid w:val="00121752"/>
    <w:rsid w:val="0014018B"/>
    <w:rsid w:val="00145011"/>
    <w:rsid w:val="00153790"/>
    <w:rsid w:val="001544BC"/>
    <w:rsid w:val="00180967"/>
    <w:rsid w:val="0019593A"/>
    <w:rsid w:val="001A136C"/>
    <w:rsid w:val="001C6E0B"/>
    <w:rsid w:val="001C781C"/>
    <w:rsid w:val="001D1156"/>
    <w:rsid w:val="001D7C42"/>
    <w:rsid w:val="002223EC"/>
    <w:rsid w:val="002253F5"/>
    <w:rsid w:val="00225D1E"/>
    <w:rsid w:val="002352E7"/>
    <w:rsid w:val="002359FF"/>
    <w:rsid w:val="00240BF1"/>
    <w:rsid w:val="00242E11"/>
    <w:rsid w:val="00264019"/>
    <w:rsid w:val="00277867"/>
    <w:rsid w:val="00283EB5"/>
    <w:rsid w:val="002D42E4"/>
    <w:rsid w:val="002D4518"/>
    <w:rsid w:val="002E0008"/>
    <w:rsid w:val="002E035B"/>
    <w:rsid w:val="002E3E1E"/>
    <w:rsid w:val="002F2B0F"/>
    <w:rsid w:val="002F4931"/>
    <w:rsid w:val="0033696D"/>
    <w:rsid w:val="00336E29"/>
    <w:rsid w:val="00372460"/>
    <w:rsid w:val="00375FF8"/>
    <w:rsid w:val="004051A5"/>
    <w:rsid w:val="0040606B"/>
    <w:rsid w:val="00414E48"/>
    <w:rsid w:val="00417B04"/>
    <w:rsid w:val="0043722F"/>
    <w:rsid w:val="00445727"/>
    <w:rsid w:val="00460A20"/>
    <w:rsid w:val="004613C5"/>
    <w:rsid w:val="00465EA6"/>
    <w:rsid w:val="00480023"/>
    <w:rsid w:val="00481EC8"/>
    <w:rsid w:val="004B7B95"/>
    <w:rsid w:val="004D0498"/>
    <w:rsid w:val="004E2611"/>
    <w:rsid w:val="004E4E50"/>
    <w:rsid w:val="004F7F24"/>
    <w:rsid w:val="005236E8"/>
    <w:rsid w:val="00523CB0"/>
    <w:rsid w:val="00547B36"/>
    <w:rsid w:val="005526E5"/>
    <w:rsid w:val="00560D9A"/>
    <w:rsid w:val="00567675"/>
    <w:rsid w:val="005900FB"/>
    <w:rsid w:val="005A2503"/>
    <w:rsid w:val="005D542F"/>
    <w:rsid w:val="005D7970"/>
    <w:rsid w:val="005E28B8"/>
    <w:rsid w:val="006275D1"/>
    <w:rsid w:val="006311F7"/>
    <w:rsid w:val="006470CC"/>
    <w:rsid w:val="00667275"/>
    <w:rsid w:val="006B15D8"/>
    <w:rsid w:val="006B30A6"/>
    <w:rsid w:val="006D5555"/>
    <w:rsid w:val="00713E33"/>
    <w:rsid w:val="00720C97"/>
    <w:rsid w:val="00722C00"/>
    <w:rsid w:val="0072411D"/>
    <w:rsid w:val="00744A5F"/>
    <w:rsid w:val="00750E8D"/>
    <w:rsid w:val="00762CB3"/>
    <w:rsid w:val="0077620B"/>
    <w:rsid w:val="00776B9B"/>
    <w:rsid w:val="00777743"/>
    <w:rsid w:val="007B3BFC"/>
    <w:rsid w:val="007C4B30"/>
    <w:rsid w:val="007D52BD"/>
    <w:rsid w:val="007E2C34"/>
    <w:rsid w:val="007E75AB"/>
    <w:rsid w:val="007F1C74"/>
    <w:rsid w:val="007F2CA6"/>
    <w:rsid w:val="007F3065"/>
    <w:rsid w:val="00803349"/>
    <w:rsid w:val="00833093"/>
    <w:rsid w:val="00862EBA"/>
    <w:rsid w:val="00887782"/>
    <w:rsid w:val="008931E4"/>
    <w:rsid w:val="008A6EA2"/>
    <w:rsid w:val="008C1E7D"/>
    <w:rsid w:val="008D0014"/>
    <w:rsid w:val="008F4AA9"/>
    <w:rsid w:val="009006F1"/>
    <w:rsid w:val="0094344F"/>
    <w:rsid w:val="00951EA4"/>
    <w:rsid w:val="00957560"/>
    <w:rsid w:val="00966800"/>
    <w:rsid w:val="00972515"/>
    <w:rsid w:val="00993C8C"/>
    <w:rsid w:val="00996477"/>
    <w:rsid w:val="0099698B"/>
    <w:rsid w:val="009B1B24"/>
    <w:rsid w:val="009E7FD4"/>
    <w:rsid w:val="009F20C6"/>
    <w:rsid w:val="00A21C17"/>
    <w:rsid w:val="00A30CCF"/>
    <w:rsid w:val="00A4628B"/>
    <w:rsid w:val="00A51561"/>
    <w:rsid w:val="00A70D89"/>
    <w:rsid w:val="00A72993"/>
    <w:rsid w:val="00A74663"/>
    <w:rsid w:val="00A94BF3"/>
    <w:rsid w:val="00A94F76"/>
    <w:rsid w:val="00AA21C4"/>
    <w:rsid w:val="00AB67B9"/>
    <w:rsid w:val="00AB6FFA"/>
    <w:rsid w:val="00AC200A"/>
    <w:rsid w:val="00AE3593"/>
    <w:rsid w:val="00AE6BC3"/>
    <w:rsid w:val="00B21691"/>
    <w:rsid w:val="00B2171F"/>
    <w:rsid w:val="00B25E77"/>
    <w:rsid w:val="00B2782F"/>
    <w:rsid w:val="00B27EC1"/>
    <w:rsid w:val="00B602C0"/>
    <w:rsid w:val="00B62C06"/>
    <w:rsid w:val="00B70A69"/>
    <w:rsid w:val="00B77B70"/>
    <w:rsid w:val="00B876FA"/>
    <w:rsid w:val="00BA3DF9"/>
    <w:rsid w:val="00BC4587"/>
    <w:rsid w:val="00BE286D"/>
    <w:rsid w:val="00BE3C5B"/>
    <w:rsid w:val="00BF194D"/>
    <w:rsid w:val="00BF6CB1"/>
    <w:rsid w:val="00C06AFE"/>
    <w:rsid w:val="00C139CA"/>
    <w:rsid w:val="00C339C7"/>
    <w:rsid w:val="00C33C2B"/>
    <w:rsid w:val="00C45296"/>
    <w:rsid w:val="00C47CCE"/>
    <w:rsid w:val="00C65525"/>
    <w:rsid w:val="00C863E6"/>
    <w:rsid w:val="00CB2803"/>
    <w:rsid w:val="00CB2FDA"/>
    <w:rsid w:val="00CD273D"/>
    <w:rsid w:val="00CE7AA1"/>
    <w:rsid w:val="00CF51AB"/>
    <w:rsid w:val="00D71901"/>
    <w:rsid w:val="00D815C6"/>
    <w:rsid w:val="00D94A53"/>
    <w:rsid w:val="00D979B3"/>
    <w:rsid w:val="00DA2FD6"/>
    <w:rsid w:val="00DB776D"/>
    <w:rsid w:val="00DC26BD"/>
    <w:rsid w:val="00DE0139"/>
    <w:rsid w:val="00DF1405"/>
    <w:rsid w:val="00E27302"/>
    <w:rsid w:val="00E353CF"/>
    <w:rsid w:val="00E410CF"/>
    <w:rsid w:val="00E46F3D"/>
    <w:rsid w:val="00E57B64"/>
    <w:rsid w:val="00E85BD8"/>
    <w:rsid w:val="00E935CB"/>
    <w:rsid w:val="00EA28AA"/>
    <w:rsid w:val="00EB1F6D"/>
    <w:rsid w:val="00EB22DF"/>
    <w:rsid w:val="00EC3C3F"/>
    <w:rsid w:val="00EE19DA"/>
    <w:rsid w:val="00F05188"/>
    <w:rsid w:val="00F136C3"/>
    <w:rsid w:val="00F179A8"/>
    <w:rsid w:val="00F23350"/>
    <w:rsid w:val="00F60121"/>
    <w:rsid w:val="00F62DF7"/>
    <w:rsid w:val="00F94125"/>
    <w:rsid w:val="00FB2AFC"/>
    <w:rsid w:val="00FB6285"/>
    <w:rsid w:val="00FF35D9"/>
    <w:rsid w:val="00FF5C04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5EA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A6EA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761</Words>
  <Characters>4341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2018-02-27T13:14:00Z</cp:lastPrinted>
  <dcterms:created xsi:type="dcterms:W3CDTF">2018-05-07T17:34:00Z</dcterms:created>
  <dcterms:modified xsi:type="dcterms:W3CDTF">2018-05-08T06:04:00Z</dcterms:modified>
</cp:coreProperties>
</file>