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2A" w:rsidRPr="00BE117A" w:rsidRDefault="000C432A" w:rsidP="00FB0C28">
      <w:pPr>
        <w:jc w:val="center"/>
        <w:rPr>
          <w:rFonts w:ascii="Arial Black" w:hAnsi="Arial Black"/>
          <w:b/>
          <w:caps/>
          <w:color w:val="00B050"/>
          <w:sz w:val="16"/>
          <w:szCs w:val="16"/>
        </w:rPr>
      </w:pPr>
    </w:p>
    <w:p w:rsidR="002E75C1" w:rsidRPr="00766ADE" w:rsidRDefault="00D734A5" w:rsidP="00FB0C28">
      <w:pPr>
        <w:jc w:val="center"/>
        <w:rPr>
          <w:rFonts w:ascii="Arial Black" w:hAnsi="Arial Black"/>
          <w:b/>
          <w:color w:val="00B050"/>
          <w:sz w:val="44"/>
          <w:szCs w:val="44"/>
        </w:rPr>
      </w:pPr>
      <w:r>
        <w:rPr>
          <w:rFonts w:ascii="Arial Black" w:hAnsi="Arial Black"/>
          <w:b/>
          <w:caps/>
          <w:color w:val="00B050"/>
          <w:sz w:val="44"/>
          <w:szCs w:val="44"/>
        </w:rPr>
        <w:t>Sentieristica</w:t>
      </w:r>
      <w:r w:rsidR="00FB0C28" w:rsidRPr="00766ADE">
        <w:rPr>
          <w:rFonts w:ascii="Arial Black" w:hAnsi="Arial Black"/>
          <w:b/>
          <w:caps/>
          <w:color w:val="00B050"/>
          <w:sz w:val="44"/>
          <w:szCs w:val="44"/>
        </w:rPr>
        <w:t xml:space="preserve">: </w:t>
      </w:r>
      <w:r>
        <w:rPr>
          <w:rFonts w:ascii="Arial Black" w:hAnsi="Arial Black"/>
          <w:b/>
          <w:caps/>
          <w:color w:val="00B050"/>
          <w:sz w:val="44"/>
          <w:szCs w:val="44"/>
        </w:rPr>
        <w:t xml:space="preserve">2 </w:t>
      </w:r>
      <w:r w:rsidR="00FB0C28" w:rsidRPr="00766ADE">
        <w:rPr>
          <w:rFonts w:ascii="Arial Black" w:hAnsi="Arial Black"/>
          <w:b/>
          <w:caps/>
          <w:color w:val="00B050"/>
          <w:sz w:val="44"/>
          <w:szCs w:val="44"/>
        </w:rPr>
        <w:t>rischi e sicurezza</w:t>
      </w:r>
      <w:r w:rsidR="00DA0B69" w:rsidRPr="00766ADE">
        <w:rPr>
          <w:rFonts w:ascii="Arial Black" w:hAnsi="Arial Black"/>
          <w:b/>
          <w:color w:val="00B050"/>
          <w:sz w:val="44"/>
          <w:szCs w:val="44"/>
        </w:rPr>
        <w:t xml:space="preserve"> </w:t>
      </w:r>
    </w:p>
    <w:p w:rsidR="00E43BDF" w:rsidRPr="004F2F6D" w:rsidRDefault="00E43BDF" w:rsidP="002901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B2457" w:rsidRPr="00612ADC" w:rsidRDefault="00F058A5" w:rsidP="00612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612ADC">
        <w:rPr>
          <w:rFonts w:asciiTheme="minorHAnsi" w:hAnsiTheme="minorHAnsi" w:cstheme="minorHAnsi"/>
          <w:shd w:val="clear" w:color="auto" w:fill="FFFFFF"/>
        </w:rPr>
        <w:t xml:space="preserve">In Italia c'è un patrimonio vasto e antico di percorsi che toccano </w:t>
      </w:r>
      <w:r w:rsidR="00D72945" w:rsidRPr="00612ADC">
        <w:rPr>
          <w:rFonts w:asciiTheme="minorHAnsi" w:hAnsiTheme="minorHAnsi" w:cstheme="minorHAnsi"/>
          <w:shd w:val="clear" w:color="auto" w:fill="FFFFFF"/>
        </w:rPr>
        <w:t>luoghi e panorami di stra</w:t>
      </w:r>
      <w:r w:rsidR="007F34B8" w:rsidRPr="00612ADC">
        <w:rPr>
          <w:rFonts w:asciiTheme="minorHAnsi" w:hAnsiTheme="minorHAnsi" w:cstheme="minorHAnsi"/>
          <w:shd w:val="clear" w:color="auto" w:fill="FFFFFF"/>
        </w:rPr>
        <w:t>ordinaria bellezza e importanza</w:t>
      </w:r>
      <w:r w:rsidR="00D14C99" w:rsidRPr="00612ADC">
        <w:rPr>
          <w:rFonts w:asciiTheme="minorHAnsi" w:hAnsiTheme="minorHAnsi" w:cstheme="minorHAnsi"/>
          <w:shd w:val="clear" w:color="auto" w:fill="FFFFFF"/>
        </w:rPr>
        <w:t xml:space="preserve"> culturale e naturalistica </w:t>
      </w:r>
      <w:r w:rsidR="00AA4F49" w:rsidRPr="00612ADC">
        <w:rPr>
          <w:rFonts w:asciiTheme="minorHAnsi" w:hAnsiTheme="minorHAnsi" w:cstheme="minorHAnsi"/>
          <w:shd w:val="clear" w:color="auto" w:fill="FFFFFF"/>
        </w:rPr>
        <w:t>,</w:t>
      </w:r>
      <w:r w:rsidRPr="00612ADC">
        <w:rPr>
          <w:rFonts w:asciiTheme="minorHAnsi" w:hAnsiTheme="minorHAnsi" w:cstheme="minorHAnsi"/>
          <w:shd w:val="clear" w:color="auto" w:fill="FFFFFF"/>
        </w:rPr>
        <w:t xml:space="preserve"> valorizzando i sentieri dei nostri antenati. </w:t>
      </w:r>
      <w:r w:rsidR="00AA4F49" w:rsidRPr="00612ADC">
        <w:rPr>
          <w:rFonts w:asciiTheme="minorHAnsi" w:hAnsiTheme="minorHAnsi" w:cstheme="minorHAnsi"/>
          <w:shd w:val="clear" w:color="auto" w:fill="FFFFFF"/>
        </w:rPr>
        <w:t>Il CAI cerca di prendersi cura di questa "Rete Escursionistica Italiana</w:t>
      </w:r>
      <w:r w:rsidR="005B2457" w:rsidRPr="00612ADC">
        <w:rPr>
          <w:rFonts w:asciiTheme="minorHAnsi" w:hAnsiTheme="minorHAnsi" w:cstheme="minorHAnsi"/>
          <w:shd w:val="clear" w:color="auto" w:fill="FFFFFF"/>
        </w:rPr>
        <w:t xml:space="preserve"> (REI)</w:t>
      </w:r>
      <w:r w:rsidR="00AA4F49" w:rsidRPr="00612ADC">
        <w:rPr>
          <w:rFonts w:asciiTheme="minorHAnsi" w:hAnsiTheme="minorHAnsi" w:cstheme="minorHAnsi"/>
          <w:shd w:val="clear" w:color="auto" w:fill="FFFFFF"/>
        </w:rPr>
        <w:t xml:space="preserve">" </w:t>
      </w:r>
    </w:p>
    <w:p w:rsidR="003146C1" w:rsidRPr="00612ADC" w:rsidRDefault="0040387E" w:rsidP="00612A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12ADC">
        <w:rPr>
          <w:rFonts w:asciiTheme="minorHAnsi" w:hAnsiTheme="minorHAnsi" w:cstheme="minorHAnsi"/>
        </w:rPr>
        <w:t xml:space="preserve">Il Corso, organizzato dalla </w:t>
      </w:r>
      <w:r w:rsidR="00766ADE" w:rsidRPr="00612ADC">
        <w:rPr>
          <w:rFonts w:asciiTheme="minorHAnsi" w:hAnsiTheme="minorHAnsi" w:cstheme="minorHAnsi"/>
        </w:rPr>
        <w:t xml:space="preserve">Struttura Operativa Sentieri e Cartografia del CAI (SOSEC) </w:t>
      </w:r>
      <w:r w:rsidR="003146C1" w:rsidRPr="00612ADC">
        <w:rPr>
          <w:rFonts w:asciiTheme="minorHAnsi" w:hAnsiTheme="minorHAnsi" w:cstheme="minorHAnsi"/>
        </w:rPr>
        <w:t>è rivolto</w:t>
      </w:r>
      <w:r w:rsidR="00911D14">
        <w:rPr>
          <w:rFonts w:asciiTheme="minorHAnsi" w:hAnsiTheme="minorHAnsi" w:cstheme="minorHAnsi"/>
        </w:rPr>
        <w:t xml:space="preserve"> principalmente </w:t>
      </w:r>
      <w:r w:rsidR="003146C1" w:rsidRPr="00612ADC">
        <w:rPr>
          <w:rFonts w:asciiTheme="minorHAnsi" w:hAnsiTheme="minorHAnsi" w:cstheme="minorHAnsi"/>
        </w:rPr>
        <w:t xml:space="preserve"> a</w:t>
      </w:r>
      <w:r w:rsidR="00911D14">
        <w:rPr>
          <w:rFonts w:asciiTheme="minorHAnsi" w:hAnsiTheme="minorHAnsi" w:cstheme="minorHAnsi"/>
        </w:rPr>
        <w:t>i Referenti SeC e</w:t>
      </w:r>
      <w:r w:rsidR="00B078F4">
        <w:rPr>
          <w:rFonts w:asciiTheme="minorHAnsi" w:hAnsiTheme="minorHAnsi" w:cstheme="minorHAnsi"/>
        </w:rPr>
        <w:t xml:space="preserve">d ai </w:t>
      </w:r>
      <w:r w:rsidR="00911D14">
        <w:rPr>
          <w:rFonts w:asciiTheme="minorHAnsi" w:hAnsiTheme="minorHAnsi" w:cstheme="minorHAnsi"/>
        </w:rPr>
        <w:t xml:space="preserve"> P</w:t>
      </w:r>
      <w:r w:rsidR="000B45CD">
        <w:rPr>
          <w:rFonts w:asciiTheme="minorHAnsi" w:hAnsiTheme="minorHAnsi" w:cstheme="minorHAnsi"/>
        </w:rPr>
        <w:t xml:space="preserve">residenti </w:t>
      </w:r>
      <w:r w:rsidR="00911D14">
        <w:rPr>
          <w:rFonts w:asciiTheme="minorHAnsi" w:hAnsiTheme="minorHAnsi" w:cstheme="minorHAnsi"/>
        </w:rPr>
        <w:t>delle sezioni ma anche a</w:t>
      </w:r>
      <w:r w:rsidR="00766ADE" w:rsidRPr="00612ADC">
        <w:rPr>
          <w:rFonts w:asciiTheme="minorHAnsi" w:hAnsiTheme="minorHAnsi" w:cstheme="minorHAnsi"/>
        </w:rPr>
        <w:t xml:space="preserve"> tutti gli Operatori Sentieri </w:t>
      </w:r>
      <w:r w:rsidR="00911D14">
        <w:rPr>
          <w:rFonts w:asciiTheme="minorHAnsi" w:hAnsiTheme="minorHAnsi" w:cstheme="minorHAnsi"/>
        </w:rPr>
        <w:t xml:space="preserve">interessati </w:t>
      </w:r>
      <w:r w:rsidR="003146C1" w:rsidRPr="00612ADC">
        <w:rPr>
          <w:rFonts w:asciiTheme="minorHAnsi" w:hAnsiTheme="minorHAnsi" w:cstheme="minorHAnsi"/>
        </w:rPr>
        <w:t>che</w:t>
      </w:r>
      <w:r w:rsidR="00766ADE" w:rsidRPr="00612ADC">
        <w:rPr>
          <w:rFonts w:asciiTheme="minorHAnsi" w:hAnsiTheme="minorHAnsi" w:cstheme="minorHAnsi"/>
        </w:rPr>
        <w:t xml:space="preserve"> abbiano </w:t>
      </w:r>
      <w:r w:rsidR="00D03D66">
        <w:rPr>
          <w:rFonts w:asciiTheme="minorHAnsi" w:hAnsiTheme="minorHAnsi" w:cstheme="minorHAnsi"/>
        </w:rPr>
        <w:t xml:space="preserve">anche un minimo di </w:t>
      </w:r>
      <w:r w:rsidR="00B46205" w:rsidRPr="00612ADC">
        <w:rPr>
          <w:rFonts w:asciiTheme="minorHAnsi" w:hAnsiTheme="minorHAnsi" w:cstheme="minorHAnsi"/>
        </w:rPr>
        <w:t xml:space="preserve"> </w:t>
      </w:r>
      <w:r w:rsidR="00766ADE" w:rsidRPr="00612ADC">
        <w:rPr>
          <w:rFonts w:asciiTheme="minorHAnsi" w:hAnsiTheme="minorHAnsi" w:cstheme="minorHAnsi"/>
        </w:rPr>
        <w:t>esperienza</w:t>
      </w:r>
      <w:r w:rsidR="00B46205" w:rsidRPr="00612ADC">
        <w:rPr>
          <w:rFonts w:asciiTheme="minorHAnsi" w:hAnsiTheme="minorHAnsi" w:cstheme="minorHAnsi"/>
        </w:rPr>
        <w:t xml:space="preserve"> </w:t>
      </w:r>
      <w:r w:rsidR="00D03D66">
        <w:rPr>
          <w:rFonts w:asciiTheme="minorHAnsi" w:hAnsiTheme="minorHAnsi" w:cstheme="minorHAnsi"/>
        </w:rPr>
        <w:t xml:space="preserve">di campagna </w:t>
      </w:r>
      <w:r w:rsidR="00766ADE" w:rsidRPr="00612ADC">
        <w:rPr>
          <w:rFonts w:asciiTheme="minorHAnsi" w:hAnsiTheme="minorHAnsi" w:cstheme="minorHAnsi"/>
        </w:rPr>
        <w:t>nel</w:t>
      </w:r>
      <w:r w:rsidR="00B46205" w:rsidRPr="00612ADC">
        <w:rPr>
          <w:rFonts w:asciiTheme="minorHAnsi" w:hAnsiTheme="minorHAnsi" w:cstheme="minorHAnsi"/>
        </w:rPr>
        <w:t xml:space="preserve"> recupero e manutenzione </w:t>
      </w:r>
      <w:r w:rsidR="00766ADE" w:rsidRPr="00612ADC">
        <w:rPr>
          <w:rFonts w:asciiTheme="minorHAnsi" w:hAnsiTheme="minorHAnsi" w:cstheme="minorHAnsi"/>
        </w:rPr>
        <w:t>della Rete Escursionistica</w:t>
      </w:r>
      <w:r w:rsidR="00D03D66">
        <w:rPr>
          <w:rFonts w:asciiTheme="minorHAnsi" w:hAnsiTheme="minorHAnsi" w:cstheme="minorHAnsi"/>
        </w:rPr>
        <w:t xml:space="preserve"> </w:t>
      </w:r>
      <w:r w:rsidR="00D03D66" w:rsidRPr="00612ADC">
        <w:rPr>
          <w:rFonts w:asciiTheme="minorHAnsi" w:hAnsiTheme="minorHAnsi" w:cstheme="minorHAnsi"/>
        </w:rPr>
        <w:t>(sentieristica)</w:t>
      </w:r>
      <w:r w:rsidR="00766ADE" w:rsidRPr="00612ADC">
        <w:rPr>
          <w:rFonts w:asciiTheme="minorHAnsi" w:hAnsiTheme="minorHAnsi" w:cstheme="minorHAnsi"/>
        </w:rPr>
        <w:t xml:space="preserve"> del loro territorio, maturata lavorando con le sezioni del CAI.  </w:t>
      </w:r>
      <w:r w:rsidR="003146C1" w:rsidRPr="00612ADC">
        <w:rPr>
          <w:rFonts w:asciiTheme="minorHAnsi" w:hAnsiTheme="minorHAnsi" w:cstheme="minorHAnsi"/>
        </w:rPr>
        <w:t xml:space="preserve"> </w:t>
      </w:r>
    </w:p>
    <w:p w:rsidR="007F34B8" w:rsidRPr="00612ADC" w:rsidRDefault="00D72945" w:rsidP="00612ADC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612ADC">
        <w:rPr>
          <w:rFonts w:asciiTheme="minorHAnsi" w:hAnsiTheme="minorHAnsi" w:cstheme="minorHAnsi"/>
          <w:b/>
          <w:color w:val="000000"/>
          <w:u w:val="single"/>
        </w:rPr>
        <w:t>Oggetto</w:t>
      </w:r>
      <w:r w:rsidR="004249DD" w:rsidRPr="00612ADC">
        <w:rPr>
          <w:rFonts w:asciiTheme="minorHAnsi" w:hAnsiTheme="minorHAnsi" w:cstheme="minorHAnsi"/>
          <w:color w:val="000000"/>
        </w:rPr>
        <w:t xml:space="preserve"> del Corso è il</w:t>
      </w:r>
      <w:r w:rsidR="00D14C99" w:rsidRPr="00612ADC">
        <w:rPr>
          <w:rFonts w:asciiTheme="minorHAnsi" w:hAnsiTheme="minorHAnsi" w:cstheme="minorHAnsi"/>
          <w:color w:val="000000"/>
        </w:rPr>
        <w:t xml:space="preserve"> modulo </w:t>
      </w:r>
      <w:r w:rsidR="00B46205" w:rsidRPr="00612ADC">
        <w:rPr>
          <w:rFonts w:asciiTheme="minorHAnsi" w:hAnsiTheme="minorHAnsi" w:cstheme="minorHAnsi"/>
          <w:color w:val="000000"/>
        </w:rPr>
        <w:t>"</w:t>
      </w:r>
      <w:r w:rsidR="00D14C99" w:rsidRPr="00612ADC">
        <w:rPr>
          <w:rFonts w:asciiTheme="minorHAnsi" w:hAnsiTheme="minorHAnsi" w:cstheme="minorHAnsi"/>
          <w:caps/>
        </w:rPr>
        <w:t>rischi e sicurezza</w:t>
      </w:r>
      <w:r w:rsidR="00B46205" w:rsidRPr="00612ADC">
        <w:rPr>
          <w:rFonts w:asciiTheme="minorHAnsi" w:hAnsiTheme="minorHAnsi" w:cstheme="minorHAnsi"/>
          <w:caps/>
        </w:rPr>
        <w:t>"</w:t>
      </w:r>
      <w:r w:rsidR="004249DD" w:rsidRPr="00612ADC">
        <w:rPr>
          <w:rFonts w:asciiTheme="minorHAnsi" w:hAnsiTheme="minorHAnsi" w:cstheme="minorHAnsi"/>
          <w:color w:val="000000"/>
        </w:rPr>
        <w:t xml:space="preserve"> </w:t>
      </w:r>
      <w:r w:rsidRPr="00612ADC">
        <w:rPr>
          <w:rFonts w:asciiTheme="minorHAnsi" w:hAnsiTheme="minorHAnsi" w:cstheme="minorHAnsi"/>
          <w:color w:val="000000"/>
        </w:rPr>
        <w:t xml:space="preserve">articolato in lezioni </w:t>
      </w:r>
      <w:r w:rsidRPr="00612ADC">
        <w:rPr>
          <w:rFonts w:asciiTheme="minorHAnsi" w:hAnsiTheme="minorHAnsi" w:cstheme="minorHAnsi"/>
        </w:rPr>
        <w:t xml:space="preserve">con livello di apprendimento </w:t>
      </w:r>
      <w:r w:rsidR="004249DD" w:rsidRPr="00612ADC">
        <w:rPr>
          <w:rFonts w:asciiTheme="minorHAnsi" w:hAnsiTheme="minorHAnsi" w:cstheme="minorHAnsi"/>
        </w:rPr>
        <w:t xml:space="preserve">crescente, per poter </w:t>
      </w:r>
      <w:r w:rsidR="00D14C99" w:rsidRPr="00612ADC">
        <w:rPr>
          <w:rFonts w:asciiTheme="minorHAnsi" w:hAnsiTheme="minorHAnsi" w:cstheme="minorHAnsi"/>
        </w:rPr>
        <w:t xml:space="preserve">informare e </w:t>
      </w:r>
      <w:r w:rsidR="004249DD" w:rsidRPr="00612ADC">
        <w:rPr>
          <w:rFonts w:asciiTheme="minorHAnsi" w:hAnsiTheme="minorHAnsi" w:cstheme="minorHAnsi"/>
        </w:rPr>
        <w:t>formare il maggior numero di</w:t>
      </w:r>
      <w:r w:rsidRPr="00612ADC">
        <w:rPr>
          <w:rFonts w:asciiTheme="minorHAnsi" w:hAnsiTheme="minorHAnsi" w:cstheme="minorHAnsi"/>
        </w:rPr>
        <w:t xml:space="preserve"> soci in base alle possibilità di ciascuno.</w:t>
      </w:r>
    </w:p>
    <w:p w:rsidR="007F34B8" w:rsidRPr="00612ADC" w:rsidRDefault="002A7454" w:rsidP="00612ADC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12ADC">
        <w:rPr>
          <w:rFonts w:asciiTheme="minorHAnsi" w:hAnsiTheme="minorHAnsi" w:cstheme="minorHAnsi"/>
          <w:b/>
          <w:color w:val="000000"/>
          <w:u w:val="single"/>
        </w:rPr>
        <w:t xml:space="preserve">Requisiti: </w:t>
      </w:r>
    </w:p>
    <w:p w:rsidR="002A7454" w:rsidRPr="00612ADC" w:rsidRDefault="002A7454" w:rsidP="00612A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12ADC">
        <w:rPr>
          <w:rFonts w:asciiTheme="minorHAnsi" w:hAnsiTheme="minorHAnsi" w:cstheme="minorHAnsi"/>
          <w:color w:val="000000"/>
        </w:rPr>
        <w:t>essere in regola con l'iscrizione al CAI per l'anno 2021</w:t>
      </w:r>
    </w:p>
    <w:p w:rsidR="002A7454" w:rsidRPr="00612ADC" w:rsidRDefault="00D14C99" w:rsidP="00612A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12ADC">
        <w:rPr>
          <w:rFonts w:asciiTheme="minorHAnsi" w:hAnsiTheme="minorHAnsi" w:cstheme="minorHAnsi"/>
        </w:rPr>
        <w:t>avere frequentato già qualche uscita di manutenzione organizzata dal CAI (pratica di campagna minima)</w:t>
      </w:r>
      <w:r w:rsidR="002A7454" w:rsidRPr="00612ADC">
        <w:rPr>
          <w:rFonts w:asciiTheme="minorHAnsi" w:hAnsiTheme="minorHAnsi" w:cstheme="minorHAnsi"/>
        </w:rPr>
        <w:t>.</w:t>
      </w:r>
    </w:p>
    <w:p w:rsidR="00275532" w:rsidRPr="000C432A" w:rsidRDefault="002A7454" w:rsidP="00612A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612ADC">
        <w:rPr>
          <w:rFonts w:asciiTheme="minorHAnsi" w:hAnsiTheme="minorHAnsi" w:cstheme="minorHAnsi"/>
        </w:rPr>
        <w:t>sottoscrivere l' impegno a dare un contributo</w:t>
      </w:r>
      <w:r w:rsidR="00D14C99" w:rsidRPr="00612ADC">
        <w:rPr>
          <w:rFonts w:asciiTheme="minorHAnsi" w:hAnsiTheme="minorHAnsi" w:cstheme="minorHAnsi"/>
        </w:rPr>
        <w:t xml:space="preserve"> fattivo e non privo di continuità</w:t>
      </w:r>
      <w:r w:rsidRPr="00612ADC">
        <w:rPr>
          <w:rFonts w:asciiTheme="minorHAnsi" w:hAnsiTheme="minorHAnsi" w:cstheme="minorHAnsi"/>
        </w:rPr>
        <w:t xml:space="preserve"> al</w:t>
      </w:r>
      <w:r w:rsidR="00D14C99" w:rsidRPr="00612ADC">
        <w:rPr>
          <w:rFonts w:asciiTheme="minorHAnsi" w:hAnsiTheme="minorHAnsi" w:cstheme="minorHAnsi"/>
        </w:rPr>
        <w:t xml:space="preserve">la </w:t>
      </w:r>
      <w:r w:rsidR="00B46205" w:rsidRPr="00612ADC">
        <w:rPr>
          <w:rFonts w:asciiTheme="minorHAnsi" w:hAnsiTheme="minorHAnsi" w:cstheme="minorHAnsi"/>
        </w:rPr>
        <w:t>sentieristica del CAI</w:t>
      </w:r>
      <w:r w:rsidR="00B1101F" w:rsidRPr="00612ADC">
        <w:rPr>
          <w:rFonts w:asciiTheme="minorHAnsi" w:hAnsiTheme="minorHAnsi" w:cstheme="minorHAnsi"/>
        </w:rPr>
        <w:t xml:space="preserve"> ed a partecipare a 2-4 uscite di campagna organizzate dalla propria sezione per praticare le procedure di sicurezza illustrate durante il corso</w:t>
      </w:r>
    </w:p>
    <w:p w:rsidR="000C432A" w:rsidRPr="000C432A" w:rsidRDefault="000C432A" w:rsidP="00612A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 w:cstheme="minorHAnsi"/>
        </w:rPr>
        <w:t>aver visionato i filmati sull'uso di motosega e decespugliatore ai seguenti link:</w:t>
      </w:r>
    </w:p>
    <w:p w:rsidR="000C432A" w:rsidRPr="000C432A" w:rsidRDefault="000C432A" w:rsidP="000C432A">
      <w:pPr>
        <w:ind w:left="360"/>
        <w:rPr>
          <w:rFonts w:asciiTheme="minorHAnsi" w:hAnsiTheme="minorHAnsi" w:cstheme="minorHAnsi"/>
        </w:rPr>
      </w:pPr>
      <w:r w:rsidRPr="000C432A">
        <w:rPr>
          <w:rFonts w:asciiTheme="minorHAnsi" w:hAnsiTheme="minorHAnsi" w:cstheme="minorHAnsi"/>
        </w:rPr>
        <w:t xml:space="preserve">Motosega Sthil: https://www.youtube.com/watch?v=sFyEY0o2aiE </w:t>
      </w:r>
    </w:p>
    <w:p w:rsidR="000C432A" w:rsidRPr="000C432A" w:rsidRDefault="000C432A" w:rsidP="000C432A">
      <w:pPr>
        <w:ind w:left="360"/>
        <w:rPr>
          <w:rFonts w:asciiTheme="minorHAnsi" w:hAnsiTheme="minorHAnsi" w:cstheme="minorHAnsi"/>
        </w:rPr>
      </w:pPr>
      <w:r w:rsidRPr="000C432A">
        <w:rPr>
          <w:rFonts w:asciiTheme="minorHAnsi" w:hAnsiTheme="minorHAnsi" w:cstheme="minorHAnsi"/>
        </w:rPr>
        <w:t>Motosega Usquarna: https://www.youtube.com/watch?v=ZCfmjLnWU94</w:t>
      </w:r>
    </w:p>
    <w:p w:rsidR="000C432A" w:rsidRPr="000C432A" w:rsidRDefault="000C432A" w:rsidP="000C432A">
      <w:pPr>
        <w:ind w:left="360"/>
        <w:rPr>
          <w:rFonts w:asciiTheme="minorHAnsi" w:hAnsiTheme="minorHAnsi" w:cstheme="minorHAnsi"/>
        </w:rPr>
      </w:pPr>
      <w:r w:rsidRPr="000C432A">
        <w:rPr>
          <w:rFonts w:asciiTheme="minorHAnsi" w:hAnsiTheme="minorHAnsi" w:cstheme="minorHAnsi"/>
        </w:rPr>
        <w:t>Decespugliatore: https://www.youtube.com/watch?v=_G-_c8rWFdc</w:t>
      </w:r>
    </w:p>
    <w:p w:rsidR="000C432A" w:rsidRPr="000C432A" w:rsidRDefault="000C432A" w:rsidP="000C432A">
      <w:pPr>
        <w:ind w:left="360"/>
        <w:rPr>
          <w:rFonts w:asciiTheme="minorHAnsi" w:hAnsiTheme="minorHAnsi" w:cstheme="minorHAnsi"/>
        </w:rPr>
      </w:pPr>
      <w:r w:rsidRPr="000C432A">
        <w:rPr>
          <w:rFonts w:asciiTheme="minorHAnsi" w:hAnsiTheme="minorHAnsi" w:cstheme="minorHAnsi"/>
        </w:rPr>
        <w:t>Decespugliatore Kawasaki: https://www.youtube.com/watch?v=4oAAQaaRWU0</w:t>
      </w:r>
    </w:p>
    <w:p w:rsidR="000C432A" w:rsidRPr="000C432A" w:rsidRDefault="000C432A" w:rsidP="000C432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color w:val="000000"/>
        </w:rPr>
      </w:pPr>
    </w:p>
    <w:p w:rsidR="00275532" w:rsidRPr="00612ADC" w:rsidRDefault="00275532" w:rsidP="00612ADC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612ADC">
        <w:rPr>
          <w:rFonts w:ascii="Calibri" w:hAnsi="Calibri" w:cs="Calibri"/>
          <w:b/>
          <w:bCs/>
          <w:color w:val="000000"/>
          <w:u w:val="single"/>
        </w:rPr>
        <w:t>Modalità di iscrizione:</w:t>
      </w:r>
    </w:p>
    <w:p w:rsidR="0052316C" w:rsidRDefault="00B46205" w:rsidP="00612A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77" w:hanging="357"/>
        <w:jc w:val="both"/>
        <w:rPr>
          <w:rFonts w:asciiTheme="minorHAnsi" w:hAnsiTheme="minorHAnsi" w:cstheme="minorHAnsi"/>
          <w:color w:val="000000"/>
        </w:rPr>
      </w:pPr>
      <w:r w:rsidRPr="00612ADC">
        <w:rPr>
          <w:rFonts w:asciiTheme="minorHAnsi" w:hAnsiTheme="minorHAnsi" w:cstheme="minorHAnsi"/>
          <w:color w:val="000000"/>
        </w:rPr>
        <w:t>a</w:t>
      </w:r>
      <w:r w:rsidR="00746F28" w:rsidRPr="00612ADC">
        <w:rPr>
          <w:rFonts w:asciiTheme="minorHAnsi" w:hAnsiTheme="minorHAnsi" w:cstheme="minorHAnsi"/>
          <w:color w:val="000000"/>
        </w:rPr>
        <w:t xml:space="preserve">l corso potranno assistere tutti </w:t>
      </w:r>
      <w:r w:rsidRPr="00612ADC">
        <w:rPr>
          <w:rFonts w:asciiTheme="minorHAnsi" w:hAnsiTheme="minorHAnsi" w:cstheme="minorHAnsi"/>
          <w:color w:val="000000"/>
        </w:rPr>
        <w:t xml:space="preserve">gli </w:t>
      </w:r>
      <w:r w:rsidR="00746F28" w:rsidRPr="00612ADC">
        <w:rPr>
          <w:rFonts w:asciiTheme="minorHAnsi" w:hAnsiTheme="minorHAnsi" w:cstheme="minorHAnsi"/>
          <w:color w:val="000000"/>
        </w:rPr>
        <w:t>interessati</w:t>
      </w:r>
      <w:r w:rsidR="00B078F4">
        <w:rPr>
          <w:rFonts w:asciiTheme="minorHAnsi" w:hAnsiTheme="minorHAnsi" w:cstheme="minorHAnsi"/>
          <w:color w:val="000000"/>
        </w:rPr>
        <w:t xml:space="preserve"> fino ad un massimo di 200 partecipanti</w:t>
      </w:r>
      <w:r w:rsidR="00B1101F" w:rsidRPr="00612ADC">
        <w:rPr>
          <w:rFonts w:asciiTheme="minorHAnsi" w:hAnsiTheme="minorHAnsi" w:cstheme="minorHAnsi"/>
          <w:color w:val="000000"/>
        </w:rPr>
        <w:t>;</w:t>
      </w:r>
    </w:p>
    <w:p w:rsidR="00CD37CD" w:rsidRDefault="00CD37CD" w:rsidP="00B856A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77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Copiare </w:t>
      </w:r>
      <w:r w:rsidR="00B078F4">
        <w:rPr>
          <w:rFonts w:asciiTheme="minorHAnsi" w:hAnsiTheme="minorHAnsi" w:cstheme="minorHAnsi"/>
          <w:color w:val="000000"/>
        </w:rPr>
        <w:t xml:space="preserve">nella finestra di ricerca in internet del vostro computer </w:t>
      </w:r>
      <w:r>
        <w:rPr>
          <w:rFonts w:asciiTheme="minorHAnsi" w:hAnsiTheme="minorHAnsi" w:cstheme="minorHAnsi"/>
          <w:color w:val="000000"/>
        </w:rPr>
        <w:t>il seguente link</w:t>
      </w:r>
      <w:r w:rsidR="00B078F4">
        <w:rPr>
          <w:rFonts w:asciiTheme="minorHAnsi" w:hAnsiTheme="minorHAnsi" w:cstheme="minorHAnsi"/>
          <w:color w:val="000000"/>
        </w:rPr>
        <w:t xml:space="preserve"> per esteso</w:t>
      </w:r>
      <w:r>
        <w:rPr>
          <w:rFonts w:asciiTheme="minorHAnsi" w:hAnsiTheme="minorHAnsi" w:cstheme="minorHAnsi"/>
          <w:color w:val="000000"/>
        </w:rPr>
        <w:t>:</w:t>
      </w:r>
    </w:p>
    <w:p w:rsidR="00CD37CD" w:rsidRPr="00B078F4" w:rsidRDefault="00B078F4" w:rsidP="00B078F4">
      <w:pPr>
        <w:autoSpaceDE w:val="0"/>
        <w:autoSpaceDN w:val="0"/>
        <w:adjustRightInd w:val="0"/>
        <w:spacing w:before="120" w:line="360" w:lineRule="auto"/>
        <w:ind w:left="420"/>
        <w:rPr>
          <w:rFonts w:asciiTheme="minorHAnsi" w:hAnsiTheme="minorHAnsi" w:cstheme="minorHAnsi"/>
          <w:color w:val="000000"/>
        </w:rPr>
      </w:pPr>
      <w:r w:rsidRPr="00CD37CD">
        <w:rPr>
          <w:rFonts w:asciiTheme="minorHAnsi" w:hAnsiTheme="minorHAnsi" w:cstheme="minorHAnsi"/>
          <w:color w:val="000000"/>
        </w:rPr>
        <w:t>https://docs.google.com/forms/d/e/1FAIpQLSfHpyw93qkCRbuIKKUhUiPyVnbMV7n2pHKYeGM_N3yN1nE-9Q/viewform?usp=sf_link</w:t>
      </w:r>
    </w:p>
    <w:p w:rsidR="00CD37CD" w:rsidRPr="00CD37CD" w:rsidRDefault="00CD37CD" w:rsidP="00CD37CD">
      <w:pPr>
        <w:autoSpaceDE w:val="0"/>
        <w:autoSpaceDN w:val="0"/>
        <w:adjustRightInd w:val="0"/>
        <w:spacing w:before="120" w:line="360" w:lineRule="auto"/>
        <w:ind w:left="420"/>
        <w:rPr>
          <w:rFonts w:asciiTheme="minorHAnsi" w:hAnsiTheme="minorHAnsi" w:cstheme="minorHAnsi"/>
          <w:color w:val="000000"/>
        </w:rPr>
      </w:pPr>
      <w:r w:rsidRPr="00B078F4">
        <w:rPr>
          <w:rFonts w:asciiTheme="minorHAnsi" w:hAnsiTheme="minorHAnsi" w:cstheme="minorHAnsi"/>
          <w:color w:val="000000"/>
        </w:rPr>
        <w:lastRenderedPageBreak/>
        <w:t xml:space="preserve"> Eseguendo la ricerca potrete  accedere al modulo di iscrizione on line</w:t>
      </w:r>
      <w:r w:rsidR="00B078F4">
        <w:rPr>
          <w:rFonts w:asciiTheme="minorHAnsi" w:hAnsiTheme="minorHAnsi" w:cstheme="minorHAnsi"/>
          <w:color w:val="000000"/>
        </w:rPr>
        <w:t xml:space="preserve">. </w:t>
      </w:r>
      <w:r w:rsidRPr="00B078F4">
        <w:rPr>
          <w:rFonts w:asciiTheme="minorHAnsi" w:hAnsiTheme="minorHAnsi" w:cstheme="minorHAnsi"/>
          <w:color w:val="000000"/>
        </w:rPr>
        <w:t xml:space="preserve"> </w:t>
      </w:r>
      <w:r w:rsidR="00B078F4">
        <w:rPr>
          <w:rFonts w:asciiTheme="minorHAnsi" w:hAnsiTheme="minorHAnsi" w:cstheme="minorHAnsi"/>
          <w:color w:val="000000"/>
        </w:rPr>
        <w:t>C</w:t>
      </w:r>
      <w:r w:rsidR="00B856A7" w:rsidRPr="00B078F4">
        <w:rPr>
          <w:rFonts w:asciiTheme="minorHAnsi" w:hAnsiTheme="minorHAnsi" w:cstheme="minorHAnsi"/>
          <w:color w:val="000000"/>
        </w:rPr>
        <w:t>ompilare il modulo ed inviarlo</w:t>
      </w:r>
      <w:r w:rsidRPr="00B078F4">
        <w:rPr>
          <w:rFonts w:asciiTheme="minorHAnsi" w:hAnsiTheme="minorHAnsi" w:cstheme="minorHAnsi"/>
          <w:color w:val="000000"/>
        </w:rPr>
        <w:t xml:space="preserve"> (tasto verde Submit)</w:t>
      </w:r>
      <w:r w:rsidR="00B856A7" w:rsidRPr="00B078F4">
        <w:rPr>
          <w:rFonts w:asciiTheme="minorHAnsi" w:hAnsiTheme="minorHAnsi" w:cstheme="minorHAnsi"/>
          <w:color w:val="000000"/>
        </w:rPr>
        <w:t xml:space="preserve"> </w:t>
      </w:r>
      <w:r w:rsidR="00B856A7" w:rsidRPr="00B078F4">
        <w:rPr>
          <w:rFonts w:asciiTheme="minorHAnsi" w:hAnsiTheme="minorHAnsi" w:cstheme="minorHAnsi"/>
          <w:b/>
          <w:color w:val="000000"/>
        </w:rPr>
        <w:t>entro il 10 aprile 2021</w:t>
      </w:r>
    </w:p>
    <w:p w:rsidR="002A7454" w:rsidRPr="00612ADC" w:rsidRDefault="00B078F4" w:rsidP="00612A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7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In caso di difficoltà, </w:t>
      </w:r>
      <w:r w:rsidR="00A01BEA">
        <w:rPr>
          <w:rFonts w:asciiTheme="minorHAnsi" w:hAnsiTheme="minorHAnsi" w:cstheme="minorHAnsi"/>
        </w:rPr>
        <w:t xml:space="preserve">inviare l'allegato modulo di </w:t>
      </w:r>
      <w:r w:rsidR="00275532" w:rsidRPr="005F5445">
        <w:rPr>
          <w:rFonts w:asciiTheme="minorHAnsi" w:hAnsiTheme="minorHAnsi" w:cstheme="minorHAnsi"/>
        </w:rPr>
        <w:t>iscrizi</w:t>
      </w:r>
      <w:r w:rsidR="00B46205" w:rsidRPr="005F5445">
        <w:rPr>
          <w:rFonts w:asciiTheme="minorHAnsi" w:hAnsiTheme="minorHAnsi" w:cstheme="minorHAnsi"/>
        </w:rPr>
        <w:t>one adeguatamente compilato all'</w:t>
      </w:r>
      <w:r w:rsidR="00275532" w:rsidRPr="005F5445">
        <w:rPr>
          <w:rFonts w:asciiTheme="minorHAnsi" w:hAnsiTheme="minorHAnsi" w:cstheme="minorHAnsi"/>
        </w:rPr>
        <w:t>indirizzo e mail</w:t>
      </w:r>
      <w:r w:rsidR="00B46205" w:rsidRPr="005F5445">
        <w:rPr>
          <w:rFonts w:asciiTheme="minorHAnsi" w:hAnsiTheme="minorHAnsi" w:cstheme="minorHAnsi"/>
        </w:rPr>
        <w:t xml:space="preserve"> della Commissione Sentieri e Cartografia</w:t>
      </w:r>
      <w:r w:rsidR="00D03D66" w:rsidRPr="005F5445">
        <w:rPr>
          <w:rFonts w:asciiTheme="minorHAnsi" w:hAnsiTheme="minorHAnsi" w:cstheme="minorHAnsi"/>
        </w:rPr>
        <w:t xml:space="preserve"> (SeC)</w:t>
      </w:r>
      <w:r w:rsidR="00B46205" w:rsidRPr="005F5445">
        <w:rPr>
          <w:rFonts w:asciiTheme="minorHAnsi" w:hAnsiTheme="minorHAnsi" w:cstheme="minorHAnsi"/>
        </w:rPr>
        <w:t xml:space="preserve"> della propria </w:t>
      </w:r>
      <w:r w:rsidR="00B1101F" w:rsidRPr="005F5445">
        <w:rPr>
          <w:rFonts w:asciiTheme="minorHAnsi" w:hAnsiTheme="minorHAnsi" w:cstheme="minorHAnsi"/>
        </w:rPr>
        <w:t>regione</w:t>
      </w:r>
      <w:r w:rsidR="00B1101F" w:rsidRPr="00612ADC">
        <w:rPr>
          <w:rFonts w:asciiTheme="minorHAnsi" w:hAnsiTheme="minorHAnsi" w:cstheme="minorHAnsi"/>
        </w:rPr>
        <w:t>;</w:t>
      </w:r>
    </w:p>
    <w:p w:rsidR="00D04C84" w:rsidRPr="00B078F4" w:rsidRDefault="00B1101F" w:rsidP="00612A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709" w:hanging="283"/>
        <w:jc w:val="both"/>
        <w:rPr>
          <w:rFonts w:ascii="Calibri" w:hAnsi="Calibri" w:cs="Calibri"/>
          <w:color w:val="000000"/>
        </w:rPr>
      </w:pPr>
      <w:r w:rsidRPr="00612ADC">
        <w:rPr>
          <w:rFonts w:asciiTheme="minorHAnsi" w:hAnsiTheme="minorHAnsi" w:cstheme="minorHAnsi"/>
        </w:rPr>
        <w:t>alle Commissioni regionali SeC sarà inviato il</w:t>
      </w:r>
      <w:r w:rsidR="00B46205" w:rsidRPr="00612ADC">
        <w:rPr>
          <w:rFonts w:asciiTheme="minorHAnsi" w:hAnsiTheme="minorHAnsi" w:cstheme="minorHAnsi"/>
        </w:rPr>
        <w:t xml:space="preserve"> link che consente la partecipazione on line</w:t>
      </w:r>
      <w:r w:rsidRPr="00612ADC">
        <w:rPr>
          <w:rFonts w:asciiTheme="minorHAnsi" w:hAnsiTheme="minorHAnsi" w:cstheme="minorHAnsi"/>
        </w:rPr>
        <w:t>,</w:t>
      </w:r>
      <w:r w:rsidR="00D1460F" w:rsidRPr="00612ADC">
        <w:rPr>
          <w:rFonts w:asciiTheme="minorHAnsi" w:hAnsiTheme="minorHAnsi" w:cstheme="minorHAnsi"/>
        </w:rPr>
        <w:t xml:space="preserve"> </w:t>
      </w:r>
      <w:r w:rsidR="00B078F4">
        <w:rPr>
          <w:rFonts w:asciiTheme="minorHAnsi" w:hAnsiTheme="minorHAnsi" w:cstheme="minorHAnsi"/>
        </w:rPr>
        <w:t xml:space="preserve"> </w:t>
      </w:r>
      <w:r w:rsidRPr="00612ADC">
        <w:rPr>
          <w:rFonts w:asciiTheme="minorHAnsi" w:hAnsiTheme="minorHAnsi" w:cstheme="minorHAnsi"/>
        </w:rPr>
        <w:t>d</w:t>
      </w:r>
      <w:r w:rsidR="001D411C" w:rsidRPr="00612ADC">
        <w:rPr>
          <w:rFonts w:asciiTheme="minorHAnsi" w:hAnsiTheme="minorHAnsi" w:cstheme="minorHAnsi"/>
        </w:rPr>
        <w:t>a girare</w:t>
      </w:r>
      <w:r w:rsidRPr="00612ADC">
        <w:rPr>
          <w:rFonts w:asciiTheme="minorHAnsi" w:hAnsiTheme="minorHAnsi" w:cstheme="minorHAnsi"/>
        </w:rPr>
        <w:t xml:space="preserve"> a ciascun iscritto</w:t>
      </w:r>
      <w:r w:rsidR="006903F9" w:rsidRPr="00612ADC">
        <w:rPr>
          <w:rFonts w:asciiTheme="minorHAnsi" w:hAnsiTheme="minorHAnsi" w:cstheme="minorHAnsi"/>
        </w:rPr>
        <w:t xml:space="preserve"> (si raccomanda soprattutto la presenza dei </w:t>
      </w:r>
      <w:r w:rsidR="006C2517">
        <w:rPr>
          <w:rFonts w:asciiTheme="minorHAnsi" w:hAnsiTheme="minorHAnsi" w:cstheme="minorHAnsi"/>
        </w:rPr>
        <w:t xml:space="preserve">Presidenti e dei </w:t>
      </w:r>
      <w:r w:rsidR="006903F9" w:rsidRPr="00612ADC">
        <w:rPr>
          <w:rFonts w:asciiTheme="minorHAnsi" w:hAnsiTheme="minorHAnsi" w:cstheme="minorHAnsi"/>
        </w:rPr>
        <w:t xml:space="preserve">referenti SeC </w:t>
      </w:r>
      <w:r w:rsidR="006C2517">
        <w:rPr>
          <w:rFonts w:asciiTheme="minorHAnsi" w:hAnsiTheme="minorHAnsi" w:cstheme="minorHAnsi"/>
        </w:rPr>
        <w:t>delle sezioni</w:t>
      </w:r>
      <w:r w:rsidR="006903F9" w:rsidRPr="00612ADC">
        <w:rPr>
          <w:rFonts w:asciiTheme="minorHAnsi" w:hAnsiTheme="minorHAnsi" w:cstheme="minorHAnsi"/>
        </w:rPr>
        <w:t xml:space="preserve">) </w:t>
      </w:r>
      <w:r w:rsidRPr="00612ADC">
        <w:rPr>
          <w:rFonts w:asciiTheme="minorHAnsi" w:hAnsiTheme="minorHAnsi" w:cstheme="minorHAnsi"/>
        </w:rPr>
        <w:t>;</w:t>
      </w:r>
    </w:p>
    <w:p w:rsidR="00BE117A" w:rsidRPr="00BE117A" w:rsidRDefault="00BE117A" w:rsidP="00612A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F1FDA" w:rsidRPr="00612ADC" w:rsidRDefault="00E43BDF" w:rsidP="00612A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612ADC">
        <w:rPr>
          <w:rFonts w:ascii="Calibri" w:hAnsi="Calibri" w:cs="Calibri"/>
          <w:color w:val="000000"/>
        </w:rPr>
        <w:t xml:space="preserve">Il corso avrà </w:t>
      </w:r>
      <w:r w:rsidR="001D411C" w:rsidRPr="00612ADC">
        <w:rPr>
          <w:rFonts w:ascii="Calibri" w:hAnsi="Calibri" w:cs="Calibri"/>
          <w:color w:val="000000"/>
        </w:rPr>
        <w:t xml:space="preserve">inizio giovedì 15 aprile 2021 </w:t>
      </w:r>
      <w:r w:rsidR="00BF39EB" w:rsidRPr="00612ADC">
        <w:rPr>
          <w:rFonts w:ascii="Calibri" w:hAnsi="Calibri" w:cs="Calibri"/>
          <w:color w:val="000000"/>
        </w:rPr>
        <w:t xml:space="preserve">alle ore 21 </w:t>
      </w:r>
      <w:r w:rsidR="001D411C" w:rsidRPr="00612ADC">
        <w:rPr>
          <w:rFonts w:ascii="Calibri" w:hAnsi="Calibri" w:cs="Calibri"/>
          <w:color w:val="000000"/>
        </w:rPr>
        <w:t>ed è articolato in 3 lezioni</w:t>
      </w:r>
      <w:r w:rsidR="00BF39EB" w:rsidRPr="00612ADC">
        <w:rPr>
          <w:rFonts w:ascii="Calibri" w:hAnsi="Calibri" w:cs="Calibri"/>
          <w:color w:val="000000"/>
        </w:rPr>
        <w:t xml:space="preserve"> on line</w:t>
      </w:r>
      <w:r w:rsidR="001D411C" w:rsidRPr="00612ADC">
        <w:rPr>
          <w:rFonts w:ascii="Calibri" w:hAnsi="Calibri" w:cs="Calibri"/>
          <w:color w:val="000000"/>
        </w:rPr>
        <w:t xml:space="preserve"> tutti i giovedì tra le 21 e le 23  ed un test</w:t>
      </w:r>
      <w:r w:rsidR="006903F9" w:rsidRPr="00612ADC">
        <w:rPr>
          <w:rFonts w:ascii="Calibri" w:hAnsi="Calibri" w:cs="Calibri"/>
          <w:color w:val="000000"/>
        </w:rPr>
        <w:t xml:space="preserve"> finale</w:t>
      </w:r>
      <w:r w:rsidR="00BF39EB" w:rsidRPr="00612ADC">
        <w:rPr>
          <w:rFonts w:ascii="Calibri" w:hAnsi="Calibri" w:cs="Calibri"/>
          <w:color w:val="000000"/>
        </w:rPr>
        <w:t xml:space="preserve"> il lunedì successivo</w:t>
      </w:r>
      <w:r w:rsidR="006903F9" w:rsidRPr="00612ADC">
        <w:rPr>
          <w:rFonts w:ascii="Calibri" w:hAnsi="Calibri" w:cs="Calibri"/>
          <w:color w:val="000000"/>
        </w:rPr>
        <w:t>.</w:t>
      </w:r>
      <w:r w:rsidR="00FE1CA5" w:rsidRPr="00612ADC">
        <w:rPr>
          <w:rFonts w:ascii="Calibri" w:hAnsi="Calibri" w:cs="Calibri"/>
          <w:color w:val="000000"/>
        </w:rPr>
        <w:t xml:space="preserve"> </w:t>
      </w:r>
      <w:r w:rsidRPr="00612ADC">
        <w:rPr>
          <w:rFonts w:ascii="Calibri" w:hAnsi="Calibri" w:cs="Calibri"/>
          <w:color w:val="000000"/>
        </w:rPr>
        <w:t xml:space="preserve"> </w:t>
      </w:r>
    </w:p>
    <w:p w:rsidR="0054542F" w:rsidRPr="00612ADC" w:rsidRDefault="0054542F" w:rsidP="00612A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</w:p>
    <w:p w:rsidR="00E43BDF" w:rsidRPr="00E43BDF" w:rsidRDefault="00E43BDF" w:rsidP="00F12B8A">
      <w:pPr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3BDF">
        <w:rPr>
          <w:rFonts w:ascii="Calibri" w:hAnsi="Calibri" w:cs="Calibri"/>
          <w:b/>
          <w:bCs/>
          <w:color w:val="000000"/>
          <w:sz w:val="22"/>
          <w:szCs w:val="22"/>
        </w:rPr>
        <w:t>PROGRAMMA</w:t>
      </w:r>
    </w:p>
    <w:tbl>
      <w:tblPr>
        <w:tblW w:w="9824" w:type="dxa"/>
        <w:tblInd w:w="194" w:type="dxa"/>
        <w:tblCellMar>
          <w:left w:w="70" w:type="dxa"/>
          <w:right w:w="70" w:type="dxa"/>
        </w:tblCellMar>
        <w:tblLook w:val="04A0"/>
      </w:tblPr>
      <w:tblGrid>
        <w:gridCol w:w="918"/>
        <w:gridCol w:w="960"/>
        <w:gridCol w:w="1202"/>
        <w:gridCol w:w="960"/>
        <w:gridCol w:w="960"/>
        <w:gridCol w:w="4824"/>
      </w:tblGrid>
      <w:tr w:rsidR="00F12B8A" w:rsidTr="00B23D55">
        <w:trPr>
          <w:trHeight w:val="2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8A" w:rsidRDefault="00F12B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LEZIONE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GIORNO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dalle 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alle ore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Argomenti trattati</w:t>
            </w:r>
          </w:p>
        </w:tc>
      </w:tr>
      <w:tr w:rsidR="00F12B8A" w:rsidTr="00B23D55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CB6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CB6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2B5C3C">
              <w:rPr>
                <w:rFonts w:ascii="Calibri" w:hAnsi="Calibri" w:cs="Calibri"/>
                <w:color w:val="000000"/>
                <w:sz w:val="22"/>
                <w:szCs w:val="22"/>
              </w:rPr>
              <w:t>/04</w:t>
            </w:r>
            <w:r w:rsidR="00F12B8A">
              <w:rPr>
                <w:rFonts w:ascii="Calibri" w:hAnsi="Calibri" w:cs="Calibri"/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55" w:rsidRDefault="00F74EBE" w:rsidP="00CE102E">
            <w:pPr>
              <w:pStyle w:val="Paragrafoelenco"/>
              <w:numPr>
                <w:ilvl w:val="0"/>
                <w:numId w:val="5"/>
              </w:numPr>
              <w:ind w:left="193" w:hanging="2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Normativa</w:t>
            </w:r>
          </w:p>
          <w:p w:rsidR="00F74EBE" w:rsidRDefault="00F74EBE" w:rsidP="00F74EBE">
            <w:pPr>
              <w:pStyle w:val="Paragrafoelenco"/>
              <w:numPr>
                <w:ilvl w:val="0"/>
                <w:numId w:val="5"/>
              </w:numPr>
              <w:ind w:left="193" w:hanging="2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manutenzione ordinaria</w:t>
            </w:r>
          </w:p>
          <w:p w:rsidR="00F74EBE" w:rsidRDefault="00F74EBE" w:rsidP="00F74EBE">
            <w:pPr>
              <w:pStyle w:val="Paragrafoelenco"/>
              <w:numPr>
                <w:ilvl w:val="0"/>
                <w:numId w:val="5"/>
              </w:numPr>
              <w:ind w:left="193" w:hanging="2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Rischi</w:t>
            </w:r>
            <w:r w:rsidR="00F355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delle attività</w:t>
            </w:r>
          </w:p>
          <w:p w:rsidR="00F74EBE" w:rsidRDefault="00F74EBE" w:rsidP="00F74EBE">
            <w:pPr>
              <w:pStyle w:val="Paragrafoelenco"/>
              <w:numPr>
                <w:ilvl w:val="0"/>
                <w:numId w:val="5"/>
              </w:numPr>
              <w:ind w:left="193" w:hanging="2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attrezzature</w:t>
            </w:r>
          </w:p>
          <w:p w:rsidR="00F74EBE" w:rsidRPr="00F74EBE" w:rsidRDefault="00F74EBE" w:rsidP="00F74EBE">
            <w:pPr>
              <w:pStyle w:val="Paragrafoelenco"/>
              <w:numPr>
                <w:ilvl w:val="0"/>
                <w:numId w:val="5"/>
              </w:numPr>
              <w:ind w:left="193" w:hanging="2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Compiti dell'operatore e del Coordinatore</w:t>
            </w:r>
          </w:p>
          <w:p w:rsidR="00F74EBE" w:rsidRPr="00F74EBE" w:rsidRDefault="00F74EBE" w:rsidP="00F74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2B8A" w:rsidTr="00B23D55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CB6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CB6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2B5C3C">
              <w:rPr>
                <w:rFonts w:ascii="Calibri" w:hAnsi="Calibri" w:cs="Calibri"/>
                <w:color w:val="000000"/>
                <w:sz w:val="22"/>
                <w:szCs w:val="22"/>
              </w:rPr>
              <w:t>/04/2021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BE" w:rsidRDefault="00F74EBE" w:rsidP="00B92DB1">
            <w:pPr>
              <w:pStyle w:val="Paragrafoelenco"/>
              <w:numPr>
                <w:ilvl w:val="0"/>
                <w:numId w:val="9"/>
              </w:numPr>
              <w:ind w:left="193" w:hanging="2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Rischi e protezione per gli occhi</w:t>
            </w:r>
          </w:p>
          <w:p w:rsidR="00F74EBE" w:rsidRDefault="00F74EBE" w:rsidP="00B92DB1">
            <w:pPr>
              <w:pStyle w:val="Paragrafoelenco"/>
              <w:numPr>
                <w:ilvl w:val="0"/>
                <w:numId w:val="9"/>
              </w:numPr>
              <w:ind w:left="193" w:hanging="2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Rischi e protezione per le mani</w:t>
            </w:r>
          </w:p>
          <w:p w:rsidR="00F74EBE" w:rsidRDefault="00F355C4" w:rsidP="00B92DB1">
            <w:pPr>
              <w:pStyle w:val="Paragrafoelenco"/>
              <w:numPr>
                <w:ilvl w:val="0"/>
                <w:numId w:val="9"/>
              </w:numPr>
              <w:ind w:left="193" w:hanging="2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Rischi e protezione per la testa</w:t>
            </w:r>
          </w:p>
          <w:p w:rsidR="00F355C4" w:rsidRPr="00B92DB1" w:rsidRDefault="00F355C4" w:rsidP="00B92DB1">
            <w:pPr>
              <w:pStyle w:val="Paragrafoelenco"/>
              <w:numPr>
                <w:ilvl w:val="0"/>
                <w:numId w:val="9"/>
              </w:numPr>
              <w:ind w:left="193" w:hanging="2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Rischi e protezione per i piedi</w:t>
            </w:r>
          </w:p>
        </w:tc>
      </w:tr>
      <w:tr w:rsidR="00CE102E" w:rsidTr="00B23D55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2E" w:rsidRDefault="00CE1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E" w:rsidRDefault="00CB6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E" w:rsidRDefault="00CB6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CE102E">
              <w:rPr>
                <w:rFonts w:ascii="Calibri" w:hAnsi="Calibri" w:cs="Calibri"/>
                <w:color w:val="000000"/>
                <w:sz w:val="22"/>
                <w:szCs w:val="22"/>
              </w:rPr>
              <w:t>/04/2021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E" w:rsidRDefault="00CE102E" w:rsidP="006D05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2E" w:rsidRDefault="00CE102E" w:rsidP="006D05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2E" w:rsidRDefault="00F355C4" w:rsidP="00CB699A">
            <w:pPr>
              <w:pStyle w:val="Paragrafoelenco"/>
              <w:numPr>
                <w:ilvl w:val="0"/>
                <w:numId w:val="12"/>
              </w:numPr>
              <w:ind w:left="193" w:hanging="19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l'Organizzazione del lavoro</w:t>
            </w:r>
          </w:p>
          <w:p w:rsidR="00F355C4" w:rsidRPr="00B92DB1" w:rsidRDefault="00F355C4" w:rsidP="00CB699A">
            <w:pPr>
              <w:pStyle w:val="Paragrafoelenco"/>
              <w:numPr>
                <w:ilvl w:val="0"/>
                <w:numId w:val="12"/>
              </w:numPr>
              <w:ind w:left="193" w:hanging="19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Dibattito</w:t>
            </w:r>
          </w:p>
        </w:tc>
      </w:tr>
      <w:tr w:rsidR="00F12B8A" w:rsidTr="00B23D55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CB6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CB6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2B5C3C">
              <w:rPr>
                <w:rFonts w:ascii="Calibri" w:hAnsi="Calibri" w:cs="Calibri"/>
                <w:color w:val="000000"/>
                <w:sz w:val="22"/>
                <w:szCs w:val="22"/>
              </w:rPr>
              <w:t>/05/2021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8A" w:rsidRDefault="00F12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95" w:rsidRPr="00A51295" w:rsidRDefault="00CB699A" w:rsidP="00872493">
            <w:pPr>
              <w:pStyle w:val="Paragrafoelenco"/>
              <w:ind w:left="5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 di valutazione</w:t>
            </w:r>
          </w:p>
        </w:tc>
      </w:tr>
    </w:tbl>
    <w:p w:rsidR="00F12B8A" w:rsidRDefault="00F12B8A" w:rsidP="00E43BD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C2623" w:rsidRDefault="004C2623" w:rsidP="004C2623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Direttore: </w:t>
      </w:r>
      <w:r w:rsidR="00D03D66">
        <w:rPr>
          <w:rFonts w:ascii="Calibri" w:hAnsi="Calibri" w:cs="Calibri"/>
          <w:b/>
          <w:sz w:val="22"/>
          <w:szCs w:val="22"/>
        </w:rPr>
        <w:t>Alessandro Selbmann</w:t>
      </w:r>
    </w:p>
    <w:p w:rsidR="00D03D66" w:rsidRDefault="00CB699A" w:rsidP="004C262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Segreteria:</w:t>
      </w:r>
      <w:r w:rsidR="00D17D08">
        <w:rPr>
          <w:rFonts w:ascii="Calibri" w:hAnsi="Calibri" w:cs="Calibri"/>
          <w:b/>
          <w:sz w:val="22"/>
          <w:szCs w:val="22"/>
        </w:rPr>
        <w:t xml:space="preserve"> Daniela Venturelli</w:t>
      </w:r>
    </w:p>
    <w:p w:rsidR="00756B77" w:rsidRDefault="00756B77" w:rsidP="00756B77">
      <w:pPr>
        <w:jc w:val="both"/>
        <w:rPr>
          <w:rFonts w:ascii="Calibri" w:hAnsi="Calibri" w:cs="Calibri"/>
          <w:b/>
          <w:sz w:val="22"/>
          <w:szCs w:val="22"/>
        </w:rPr>
      </w:pPr>
    </w:p>
    <w:p w:rsidR="00756B77" w:rsidRDefault="00756B77" w:rsidP="00756B77">
      <w:pPr>
        <w:jc w:val="both"/>
        <w:rPr>
          <w:rFonts w:ascii="Calibri" w:hAnsi="Calibri" w:cs="Calibri"/>
          <w:b/>
          <w:sz w:val="22"/>
          <w:szCs w:val="22"/>
        </w:rPr>
      </w:pPr>
    </w:p>
    <w:p w:rsidR="00756B77" w:rsidRDefault="00177502" w:rsidP="00756B7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il Presidente</w:t>
      </w:r>
      <w:r w:rsidR="00D03D66">
        <w:rPr>
          <w:rFonts w:ascii="Calibri" w:hAnsi="Calibri" w:cs="Calibri"/>
          <w:b/>
          <w:sz w:val="22"/>
          <w:szCs w:val="22"/>
        </w:rPr>
        <w:t xml:space="preserve"> </w:t>
      </w:r>
      <w:r w:rsidR="00CE102E">
        <w:rPr>
          <w:rFonts w:ascii="Calibri" w:hAnsi="Calibri" w:cs="Calibri"/>
          <w:b/>
          <w:sz w:val="22"/>
          <w:szCs w:val="22"/>
        </w:rPr>
        <w:t xml:space="preserve">SOSEC </w:t>
      </w:r>
    </w:p>
    <w:p w:rsidR="00756B77" w:rsidRDefault="00D03D66" w:rsidP="00756B7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177502">
        <w:rPr>
          <w:rFonts w:ascii="Calibri" w:hAnsi="Calibri" w:cs="Calibri"/>
          <w:b/>
          <w:sz w:val="22"/>
          <w:szCs w:val="22"/>
        </w:rPr>
        <w:t>Alfredo Gattai</w:t>
      </w:r>
    </w:p>
    <w:p w:rsidR="007D4C02" w:rsidRDefault="007D4C02" w:rsidP="00756B77">
      <w:pPr>
        <w:jc w:val="both"/>
        <w:rPr>
          <w:rFonts w:ascii="Calibri" w:hAnsi="Calibri" w:cs="Calibri"/>
          <w:b/>
          <w:sz w:val="22"/>
          <w:szCs w:val="22"/>
        </w:rPr>
      </w:pPr>
    </w:p>
    <w:p w:rsidR="007D4C02" w:rsidRDefault="007D4C02" w:rsidP="00756B77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7D4C02" w:rsidSect="001F6F69">
      <w:headerReference w:type="default" r:id="rId8"/>
      <w:pgSz w:w="11906" w:h="16838"/>
      <w:pgMar w:top="454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50" w:rsidRDefault="00065550" w:rsidP="00FC3CA1">
      <w:r>
        <w:separator/>
      </w:r>
    </w:p>
  </w:endnote>
  <w:endnote w:type="continuationSeparator" w:id="1">
    <w:p w:rsidR="00065550" w:rsidRDefault="00065550" w:rsidP="00FC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50" w:rsidRDefault="00065550" w:rsidP="00FC3CA1">
      <w:r>
        <w:separator/>
      </w:r>
    </w:p>
  </w:footnote>
  <w:footnote w:type="continuationSeparator" w:id="1">
    <w:p w:rsidR="00065550" w:rsidRDefault="00065550" w:rsidP="00FC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D3" w:rsidRPr="006B7323" w:rsidRDefault="00995DF1">
    <w:pPr>
      <w:pStyle w:val="Intestazione"/>
      <w:rPr>
        <w:sz w:val="144"/>
        <w:szCs w:val="144"/>
      </w:rPr>
    </w:pPr>
    <w:r>
      <w:rPr>
        <w:noProof/>
        <w:sz w:val="144"/>
        <w:szCs w:val="1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4.45pt;margin-top:-13.4pt;width:66pt;height:75.15pt;z-index:251661312" filled="f" stroked="f">
          <v:textbox>
            <w:txbxContent>
              <w:p w:rsidR="005057D3" w:rsidRDefault="005057D3"/>
            </w:txbxContent>
          </v:textbox>
        </v:shape>
      </w:pict>
    </w:r>
    <w:r>
      <w:rPr>
        <w:noProof/>
        <w:sz w:val="144"/>
        <w:szCs w:val="144"/>
      </w:rPr>
      <w:pict>
        <v:shape id="_x0000_s2049" type="#_x0000_t202" style="position:absolute;margin-left:82.85pt;margin-top:-27.8pt;width:324pt;height:100.8pt;z-index:251660288" stroked="f">
          <v:textbox>
            <w:txbxContent>
              <w:p w:rsidR="005057D3" w:rsidRPr="000C432A" w:rsidRDefault="000C432A" w:rsidP="000C432A">
                <w:pPr>
                  <w:rPr>
                    <w:szCs w:val="72"/>
                  </w:rPr>
                </w:pPr>
                <w:r>
                  <w:rPr>
                    <w:noProof/>
                    <w:szCs w:val="72"/>
                  </w:rPr>
                  <w:drawing>
                    <wp:inline distT="0" distB="0" distL="0" distR="0">
                      <wp:extent cx="3829685" cy="1188720"/>
                      <wp:effectExtent l="19050" t="0" r="0" b="0"/>
                      <wp:docPr id="1" name="Immagine 0" descr="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29685" cy="1188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59B"/>
    <w:multiLevelType w:val="hybridMultilevel"/>
    <w:tmpl w:val="8CBA2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160"/>
    <w:multiLevelType w:val="hybridMultilevel"/>
    <w:tmpl w:val="C6CE4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1636"/>
    <w:multiLevelType w:val="hybridMultilevel"/>
    <w:tmpl w:val="7208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35778"/>
    <w:multiLevelType w:val="hybridMultilevel"/>
    <w:tmpl w:val="D9BEEB60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F7864CF"/>
    <w:multiLevelType w:val="hybridMultilevel"/>
    <w:tmpl w:val="2DBCCC42"/>
    <w:lvl w:ilvl="0" w:tplc="0410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1FDB53FF"/>
    <w:multiLevelType w:val="hybridMultilevel"/>
    <w:tmpl w:val="66A66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8B7"/>
    <w:multiLevelType w:val="hybridMultilevel"/>
    <w:tmpl w:val="4656A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45631"/>
    <w:multiLevelType w:val="hybridMultilevel"/>
    <w:tmpl w:val="99E2F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6FB6"/>
    <w:multiLevelType w:val="hybridMultilevel"/>
    <w:tmpl w:val="5ECC520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DC37D9"/>
    <w:multiLevelType w:val="hybridMultilevel"/>
    <w:tmpl w:val="6F4A0C46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5C2A038F"/>
    <w:multiLevelType w:val="hybridMultilevel"/>
    <w:tmpl w:val="68A05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10D9"/>
    <w:multiLevelType w:val="hybridMultilevel"/>
    <w:tmpl w:val="BAF28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3BDF"/>
    <w:rsid w:val="000208E6"/>
    <w:rsid w:val="000318E8"/>
    <w:rsid w:val="00031909"/>
    <w:rsid w:val="00031A70"/>
    <w:rsid w:val="00034890"/>
    <w:rsid w:val="000471C5"/>
    <w:rsid w:val="00061153"/>
    <w:rsid w:val="00065550"/>
    <w:rsid w:val="00065690"/>
    <w:rsid w:val="00077697"/>
    <w:rsid w:val="00096D8F"/>
    <w:rsid w:val="00096DD3"/>
    <w:rsid w:val="000B123B"/>
    <w:rsid w:val="000B45CD"/>
    <w:rsid w:val="000C432A"/>
    <w:rsid w:val="00116305"/>
    <w:rsid w:val="00124B1D"/>
    <w:rsid w:val="00143A8D"/>
    <w:rsid w:val="00144314"/>
    <w:rsid w:val="001755E9"/>
    <w:rsid w:val="00177502"/>
    <w:rsid w:val="001832E1"/>
    <w:rsid w:val="00192D96"/>
    <w:rsid w:val="001C0470"/>
    <w:rsid w:val="001C125A"/>
    <w:rsid w:val="001D411C"/>
    <w:rsid w:val="001F6F69"/>
    <w:rsid w:val="00211BBA"/>
    <w:rsid w:val="00213A9C"/>
    <w:rsid w:val="0022254A"/>
    <w:rsid w:val="00231962"/>
    <w:rsid w:val="002607C0"/>
    <w:rsid w:val="00275532"/>
    <w:rsid w:val="00275C1C"/>
    <w:rsid w:val="002901D1"/>
    <w:rsid w:val="002A7454"/>
    <w:rsid w:val="002B5C3C"/>
    <w:rsid w:val="002D43A0"/>
    <w:rsid w:val="002E75C1"/>
    <w:rsid w:val="003037EA"/>
    <w:rsid w:val="00305990"/>
    <w:rsid w:val="003146C1"/>
    <w:rsid w:val="00340167"/>
    <w:rsid w:val="00343E87"/>
    <w:rsid w:val="00371E3A"/>
    <w:rsid w:val="00384BB6"/>
    <w:rsid w:val="003A6D14"/>
    <w:rsid w:val="003B6FB5"/>
    <w:rsid w:val="003C6CE1"/>
    <w:rsid w:val="0040387E"/>
    <w:rsid w:val="0042050C"/>
    <w:rsid w:val="004249DD"/>
    <w:rsid w:val="00457538"/>
    <w:rsid w:val="004C2623"/>
    <w:rsid w:val="004C6FCA"/>
    <w:rsid w:val="004F2F6D"/>
    <w:rsid w:val="005057D3"/>
    <w:rsid w:val="0052316C"/>
    <w:rsid w:val="0052361B"/>
    <w:rsid w:val="0054542F"/>
    <w:rsid w:val="0056745F"/>
    <w:rsid w:val="005708EE"/>
    <w:rsid w:val="00571617"/>
    <w:rsid w:val="005A5C7C"/>
    <w:rsid w:val="005B2457"/>
    <w:rsid w:val="005B508E"/>
    <w:rsid w:val="005B5BBB"/>
    <w:rsid w:val="005C5C49"/>
    <w:rsid w:val="005D5DC6"/>
    <w:rsid w:val="005F1E71"/>
    <w:rsid w:val="005F5445"/>
    <w:rsid w:val="00612ADC"/>
    <w:rsid w:val="0061600A"/>
    <w:rsid w:val="00641BC4"/>
    <w:rsid w:val="006739AA"/>
    <w:rsid w:val="00687E55"/>
    <w:rsid w:val="006903F9"/>
    <w:rsid w:val="00697D65"/>
    <w:rsid w:val="006B0F94"/>
    <w:rsid w:val="006B7323"/>
    <w:rsid w:val="006C2517"/>
    <w:rsid w:val="006D4DFE"/>
    <w:rsid w:val="006F1FDA"/>
    <w:rsid w:val="00735314"/>
    <w:rsid w:val="00746F28"/>
    <w:rsid w:val="00756B77"/>
    <w:rsid w:val="00766ADE"/>
    <w:rsid w:val="007D4C02"/>
    <w:rsid w:val="007F34B8"/>
    <w:rsid w:val="00831617"/>
    <w:rsid w:val="008462D5"/>
    <w:rsid w:val="008555BD"/>
    <w:rsid w:val="00872493"/>
    <w:rsid w:val="00893D51"/>
    <w:rsid w:val="008F16CC"/>
    <w:rsid w:val="00911D14"/>
    <w:rsid w:val="0093383B"/>
    <w:rsid w:val="00966A2E"/>
    <w:rsid w:val="00976728"/>
    <w:rsid w:val="00981FD3"/>
    <w:rsid w:val="00995DF1"/>
    <w:rsid w:val="009A381B"/>
    <w:rsid w:val="009B6FFB"/>
    <w:rsid w:val="009D5D8A"/>
    <w:rsid w:val="00A01BEA"/>
    <w:rsid w:val="00A11182"/>
    <w:rsid w:val="00A12030"/>
    <w:rsid w:val="00A36F4B"/>
    <w:rsid w:val="00A51295"/>
    <w:rsid w:val="00A72088"/>
    <w:rsid w:val="00A76B7E"/>
    <w:rsid w:val="00A90D97"/>
    <w:rsid w:val="00A91DC7"/>
    <w:rsid w:val="00A95ABE"/>
    <w:rsid w:val="00AA1801"/>
    <w:rsid w:val="00AA4F49"/>
    <w:rsid w:val="00AC3F5D"/>
    <w:rsid w:val="00AD4FEB"/>
    <w:rsid w:val="00AD6D57"/>
    <w:rsid w:val="00AE6DCD"/>
    <w:rsid w:val="00AF270F"/>
    <w:rsid w:val="00AF6F46"/>
    <w:rsid w:val="00B049DA"/>
    <w:rsid w:val="00B078F4"/>
    <w:rsid w:val="00B1101F"/>
    <w:rsid w:val="00B23D55"/>
    <w:rsid w:val="00B46205"/>
    <w:rsid w:val="00B856A7"/>
    <w:rsid w:val="00B92DB1"/>
    <w:rsid w:val="00BB18E9"/>
    <w:rsid w:val="00BE117A"/>
    <w:rsid w:val="00BE3C09"/>
    <w:rsid w:val="00BF0246"/>
    <w:rsid w:val="00BF39EB"/>
    <w:rsid w:val="00C33057"/>
    <w:rsid w:val="00C46D6E"/>
    <w:rsid w:val="00C76D5B"/>
    <w:rsid w:val="00C94E6B"/>
    <w:rsid w:val="00CB5E2B"/>
    <w:rsid w:val="00CB699A"/>
    <w:rsid w:val="00CD37CD"/>
    <w:rsid w:val="00CD4208"/>
    <w:rsid w:val="00CE102E"/>
    <w:rsid w:val="00CE79D2"/>
    <w:rsid w:val="00CF7267"/>
    <w:rsid w:val="00D03D66"/>
    <w:rsid w:val="00D04C84"/>
    <w:rsid w:val="00D0782D"/>
    <w:rsid w:val="00D1460F"/>
    <w:rsid w:val="00D14C99"/>
    <w:rsid w:val="00D150DE"/>
    <w:rsid w:val="00D17D08"/>
    <w:rsid w:val="00D250CC"/>
    <w:rsid w:val="00D26A7C"/>
    <w:rsid w:val="00D27E9F"/>
    <w:rsid w:val="00D363B7"/>
    <w:rsid w:val="00D72945"/>
    <w:rsid w:val="00D734A5"/>
    <w:rsid w:val="00D736AA"/>
    <w:rsid w:val="00D80DDD"/>
    <w:rsid w:val="00D852FD"/>
    <w:rsid w:val="00D94784"/>
    <w:rsid w:val="00DA0544"/>
    <w:rsid w:val="00DA0B69"/>
    <w:rsid w:val="00DB052E"/>
    <w:rsid w:val="00DC2562"/>
    <w:rsid w:val="00DD0A74"/>
    <w:rsid w:val="00DD3FA8"/>
    <w:rsid w:val="00DE3C27"/>
    <w:rsid w:val="00E119EC"/>
    <w:rsid w:val="00E1606C"/>
    <w:rsid w:val="00E244D7"/>
    <w:rsid w:val="00E43BDF"/>
    <w:rsid w:val="00E53643"/>
    <w:rsid w:val="00E63026"/>
    <w:rsid w:val="00E802A7"/>
    <w:rsid w:val="00E843BE"/>
    <w:rsid w:val="00E94941"/>
    <w:rsid w:val="00EA07E1"/>
    <w:rsid w:val="00EA2ACB"/>
    <w:rsid w:val="00EF0DB8"/>
    <w:rsid w:val="00EF4E89"/>
    <w:rsid w:val="00F058A5"/>
    <w:rsid w:val="00F1121D"/>
    <w:rsid w:val="00F12B8A"/>
    <w:rsid w:val="00F26486"/>
    <w:rsid w:val="00F355C4"/>
    <w:rsid w:val="00F7371B"/>
    <w:rsid w:val="00F74EBE"/>
    <w:rsid w:val="00F83446"/>
    <w:rsid w:val="00F87D0E"/>
    <w:rsid w:val="00F903E4"/>
    <w:rsid w:val="00F95575"/>
    <w:rsid w:val="00FA19A3"/>
    <w:rsid w:val="00FB0C28"/>
    <w:rsid w:val="00FC3CA1"/>
    <w:rsid w:val="00FE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B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6B7E"/>
    <w:pPr>
      <w:keepNext/>
      <w:jc w:val="center"/>
      <w:outlineLvl w:val="0"/>
    </w:pPr>
    <w:rPr>
      <w:rFonts w:ascii="Comic Sans MS" w:hAnsi="Comic Sans MS" w:cs="Arial"/>
      <w:b/>
    </w:rPr>
  </w:style>
  <w:style w:type="paragraph" w:styleId="Titolo3">
    <w:name w:val="heading 3"/>
    <w:basedOn w:val="Normale"/>
    <w:next w:val="Normale"/>
    <w:qFormat/>
    <w:rsid w:val="00A76B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A76B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76B7E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76B7E"/>
    <w:pPr>
      <w:tabs>
        <w:tab w:val="left" w:pos="2604"/>
        <w:tab w:val="left" w:pos="4731"/>
        <w:tab w:val="left" w:pos="6149"/>
        <w:tab w:val="left" w:pos="7567"/>
        <w:tab w:val="left" w:pos="8985"/>
      </w:tabs>
      <w:ind w:left="212"/>
    </w:pPr>
    <w:rPr>
      <w:sz w:val="20"/>
      <w:szCs w:val="20"/>
      <w:lang w:val="en-US" w:eastAsia="zh-CN"/>
    </w:rPr>
  </w:style>
  <w:style w:type="paragraph" w:customStyle="1" w:styleId="NormaleVerdana">
    <w:name w:val="Normale + Verdana"/>
    <w:aliases w:val="11 pt,Grassetto,Corsivo,Centrato"/>
    <w:basedOn w:val="Rientrocorpodeltesto"/>
    <w:rsid w:val="00A76B7E"/>
    <w:pPr>
      <w:ind w:left="0"/>
      <w:jc w:val="center"/>
    </w:pPr>
    <w:rPr>
      <w:rFonts w:ascii="Verdana" w:hAnsi="Verdana" w:cs="Tahoma"/>
      <w:b/>
      <w:bC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semiHidden/>
    <w:rsid w:val="00A76B7E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semiHidden/>
    <w:rsid w:val="00A76B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sid w:val="00A76B7E"/>
    <w:rPr>
      <w:sz w:val="24"/>
      <w:szCs w:val="24"/>
    </w:rPr>
  </w:style>
  <w:style w:type="paragraph" w:styleId="Corpodeltesto3">
    <w:name w:val="Body Text 3"/>
    <w:basedOn w:val="Normale"/>
    <w:semiHidden/>
    <w:rsid w:val="00A76B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rsid w:val="00A76B7E"/>
    <w:rPr>
      <w:sz w:val="16"/>
      <w:szCs w:val="16"/>
    </w:rPr>
  </w:style>
  <w:style w:type="paragraph" w:styleId="Sottotitolo">
    <w:name w:val="Subtitle"/>
    <w:basedOn w:val="Normale"/>
    <w:qFormat/>
    <w:rsid w:val="00A76B7E"/>
    <w:rPr>
      <w:rFonts w:ascii="Microsoft Sans Serif" w:hAnsi="Microsoft Sans Serif" w:cs="Microsoft Sans Serif"/>
      <w:u w:val="single"/>
    </w:rPr>
  </w:style>
  <w:style w:type="character" w:customStyle="1" w:styleId="SottotitoloCarattere">
    <w:name w:val="Sottotitolo Carattere"/>
    <w:basedOn w:val="Carpredefinitoparagrafo"/>
    <w:rsid w:val="00A76B7E"/>
    <w:rPr>
      <w:rFonts w:ascii="Microsoft Sans Serif" w:hAnsi="Microsoft Sans Serif" w:cs="Microsoft Sans Serif"/>
      <w:sz w:val="24"/>
      <w:szCs w:val="24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3CA1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A76B7E"/>
    <w:rPr>
      <w:b/>
      <w:bCs/>
    </w:rPr>
  </w:style>
  <w:style w:type="character" w:customStyle="1" w:styleId="Titolo8Carattere">
    <w:name w:val="Titolo 8 Carattere"/>
    <w:basedOn w:val="Carpredefinitoparagrafo"/>
    <w:semiHidden/>
    <w:rsid w:val="00A76B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3C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3C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3CA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43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4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01D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3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4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I\modello%20corsi%20e%20attivit&#224;%20SSE%20Bolog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B436D-A546-4B57-A91F-C2FFFAD6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corsi e attività SSE Bologna</Template>
  <TotalTime>818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PRESENTAZIONE</vt:lpstr>
    </vt:vector>
  </TitlesOfParts>
  <Company>CLUB ALPINO ITALIANO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PRESENTAZIONE</dc:title>
  <dc:creator>Anna e Massi</dc:creator>
  <cp:lastModifiedBy>Utente</cp:lastModifiedBy>
  <cp:revision>17</cp:revision>
  <cp:lastPrinted>2012-11-19T15:27:00Z</cp:lastPrinted>
  <dcterms:created xsi:type="dcterms:W3CDTF">2021-03-28T11:09:00Z</dcterms:created>
  <dcterms:modified xsi:type="dcterms:W3CDTF">2021-03-31T22:56:00Z</dcterms:modified>
</cp:coreProperties>
</file>